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5A03F366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6B690DAC" w14:textId="77777777" w:rsidR="00692703" w:rsidRPr="00C472DC" w:rsidRDefault="00D562FB" w:rsidP="00913946">
            <w:pPr>
              <w:pStyle w:val="Title"/>
              <w:rPr>
                <w:sz w:val="52"/>
              </w:rPr>
            </w:pPr>
            <w:r w:rsidRPr="00C472DC">
              <w:rPr>
                <w:sz w:val="52"/>
              </w:rPr>
              <w:t>ruslan</w:t>
            </w:r>
            <w:r w:rsidR="00692703" w:rsidRPr="00C472DC">
              <w:rPr>
                <w:sz w:val="52"/>
              </w:rPr>
              <w:t xml:space="preserve"> </w:t>
            </w:r>
            <w:r w:rsidRPr="00C472DC">
              <w:rPr>
                <w:rStyle w:val="IntenseEmphasis"/>
                <w:sz w:val="52"/>
              </w:rPr>
              <w:t>ulanov</w:t>
            </w:r>
          </w:p>
          <w:p w14:paraId="383E6A09" w14:textId="77777777" w:rsidR="00692703" w:rsidRPr="00CF1A49" w:rsidRDefault="00D562FB" w:rsidP="00913946">
            <w:pPr>
              <w:pStyle w:val="ContactInfo"/>
              <w:contextualSpacing w:val="0"/>
            </w:pPr>
            <w:r>
              <w:t>Dublin, CA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2EBD76C35DAD274FA9FD775CDFDA80FC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(415) 787-2377</w:t>
            </w:r>
          </w:p>
          <w:p w14:paraId="0F078DBF" w14:textId="2B248E99" w:rsidR="00692703" w:rsidRDefault="00D562FB" w:rsidP="00D562FB">
            <w:pPr>
              <w:pStyle w:val="ContactInfoEmphasis"/>
              <w:contextualSpacing w:val="0"/>
            </w:pPr>
            <w:r>
              <w:t>jobs@ulanoff.info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2000459528"/>
                <w:placeholder>
                  <w:docPart w:val="3EE3F0029837964D976F90C4B59A61A3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linkedin.com/in/</w:t>
            </w:r>
            <w:proofErr w:type="spellStart"/>
            <w:r>
              <w:t>ulanov</w:t>
            </w:r>
            <w:proofErr w:type="spellEnd"/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759871761"/>
                <w:placeholder>
                  <w:docPart w:val="7488C71DC34B2743AC8021448AB7F347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@rusgrafx</w:t>
            </w:r>
          </w:p>
          <w:p w14:paraId="4D769A22" w14:textId="02D4E0E3" w:rsidR="00D07398" w:rsidRPr="00CF1A49" w:rsidRDefault="00D07398" w:rsidP="00D562FB">
            <w:pPr>
              <w:pStyle w:val="ContactInfoEmphasis"/>
              <w:contextualSpacing w:val="0"/>
            </w:pPr>
            <w:r>
              <w:t>more info @ www.ulanoff.info</w:t>
            </w:r>
          </w:p>
        </w:tc>
      </w:tr>
    </w:tbl>
    <w:p w14:paraId="40DB18BC" w14:textId="77777777" w:rsidR="00C472DC" w:rsidRPr="00C472DC" w:rsidRDefault="00C472DC" w:rsidP="00C472DC"/>
    <w:p w14:paraId="206D91B9" w14:textId="5D3E79FF" w:rsidR="004E01EB" w:rsidRPr="00F01D62" w:rsidRDefault="00933B10" w:rsidP="00F01D62">
      <w:pPr>
        <w:pStyle w:val="Heading2"/>
      </w:pPr>
      <w:r w:rsidRPr="00F01D62">
        <w:t>EMPLOYMENT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303"/>
      </w:tblGrid>
      <w:tr w:rsidR="001D0BF1" w:rsidRPr="00CF1A49" w14:paraId="55FFCB16" w14:textId="77777777" w:rsidTr="00D34601">
        <w:trPr>
          <w:cantSplit/>
        </w:trPr>
        <w:tc>
          <w:tcPr>
            <w:tcW w:w="9303" w:type="dxa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848"/>
              <w:gridCol w:w="4317"/>
              <w:gridCol w:w="2138"/>
            </w:tblGrid>
            <w:tr w:rsidR="00052D35" w:rsidRPr="00052D35" w14:paraId="14C29554" w14:textId="77777777" w:rsidTr="00052D35">
              <w:tc>
                <w:tcPr>
                  <w:tcW w:w="1531" w:type="pct"/>
                </w:tcPr>
                <w:p w14:paraId="3D84C7F9" w14:textId="614388B5" w:rsidR="00933B10" w:rsidRPr="00052D35" w:rsidRDefault="00052D35" w:rsidP="00052D35">
                  <w:pPr>
                    <w:rPr>
                      <w:b/>
                    </w:rPr>
                  </w:pPr>
                  <w:r w:rsidRPr="00052D35">
                    <w:rPr>
                      <w:b/>
                    </w:rPr>
                    <w:t>Member of Technical S</w:t>
                  </w:r>
                  <w:r w:rsidR="00933B10" w:rsidRPr="00052D35">
                    <w:rPr>
                      <w:b/>
                    </w:rPr>
                    <w:t>taff</w:t>
                  </w:r>
                </w:p>
              </w:tc>
              <w:tc>
                <w:tcPr>
                  <w:tcW w:w="2320" w:type="pct"/>
                </w:tcPr>
                <w:p w14:paraId="29F87573" w14:textId="01A5414B" w:rsidR="00933B10" w:rsidRPr="00052D35" w:rsidRDefault="00052D35" w:rsidP="00052D35">
                  <w:pPr>
                    <w:jc w:val="center"/>
                    <w:rPr>
                      <w:b/>
                    </w:rPr>
                  </w:pPr>
                  <w:r w:rsidRPr="00052D35">
                    <w:rPr>
                      <w:b/>
                    </w:rPr>
                    <w:t>Mocana C</w:t>
                  </w:r>
                  <w:r w:rsidR="00933B10" w:rsidRPr="00052D35">
                    <w:rPr>
                      <w:b/>
                    </w:rPr>
                    <w:t>orp.</w:t>
                  </w:r>
                  <w:r w:rsidRPr="00052D35">
                    <w:rPr>
                      <w:b/>
                    </w:rPr>
                    <w:t xml:space="preserve"> </w:t>
                  </w:r>
                  <w:r w:rsidR="00933B10" w:rsidRPr="00052D35">
                    <w:rPr>
                      <w:b/>
                    </w:rPr>
                    <w:t>(</w:t>
                  </w:r>
                  <w:r w:rsidRPr="0049592A">
                    <w:rPr>
                      <w:b/>
                      <w:sz w:val="20"/>
                    </w:rPr>
                    <w:t>IoT S</w:t>
                  </w:r>
                  <w:r w:rsidR="00933B10" w:rsidRPr="0049592A">
                    <w:rPr>
                      <w:b/>
                      <w:sz w:val="20"/>
                    </w:rPr>
                    <w:t>ecurity</w:t>
                  </w:r>
                  <w:r w:rsidR="0049592A" w:rsidRPr="0049592A">
                    <w:rPr>
                      <w:b/>
                      <w:sz w:val="20"/>
                    </w:rPr>
                    <w:t xml:space="preserve"> Group</w:t>
                  </w:r>
                  <w:r w:rsidR="00933B10" w:rsidRPr="00052D35">
                    <w:rPr>
                      <w:b/>
                    </w:rPr>
                    <w:t>)</w:t>
                  </w:r>
                </w:p>
              </w:tc>
              <w:tc>
                <w:tcPr>
                  <w:tcW w:w="1149" w:type="pct"/>
                </w:tcPr>
                <w:p w14:paraId="3BBE7606" w14:textId="76E06AE2" w:rsidR="00933B10" w:rsidRPr="00052D35" w:rsidRDefault="00933B10" w:rsidP="00052D35">
                  <w:pPr>
                    <w:rPr>
                      <w:b/>
                    </w:rPr>
                  </w:pPr>
                  <w:r w:rsidRPr="00052D35">
                    <w:rPr>
                      <w:b/>
                    </w:rPr>
                    <w:t xml:space="preserve">Dec 2015 – </w:t>
                  </w:r>
                  <w:r w:rsidR="00052D35" w:rsidRPr="00052D35">
                    <w:rPr>
                      <w:b/>
                    </w:rPr>
                    <w:t>P</w:t>
                  </w:r>
                  <w:r w:rsidRPr="00052D35">
                    <w:rPr>
                      <w:b/>
                    </w:rPr>
                    <w:t>resent</w:t>
                  </w:r>
                </w:p>
              </w:tc>
            </w:tr>
          </w:tbl>
          <w:p w14:paraId="01EF4061" w14:textId="07E7867E" w:rsidR="001D0BF1" w:rsidRPr="00C472DC" w:rsidRDefault="001D0BF1" w:rsidP="00C472DC">
            <w:pPr>
              <w:rPr>
                <w:sz w:val="18"/>
              </w:rPr>
            </w:pPr>
          </w:p>
          <w:p w14:paraId="52858062" w14:textId="589B80FA" w:rsidR="00E73FB7" w:rsidRPr="00E73FB7" w:rsidRDefault="00E73FB7" w:rsidP="00E73FB7">
            <w:r w:rsidRPr="00E73FB7">
              <w:t>Co-</w:t>
            </w:r>
            <w:r w:rsidR="00AA3521">
              <w:t>designed</w:t>
            </w:r>
            <w:r w:rsidRPr="00E73FB7">
              <w:t xml:space="preserve"> architecture of a Java layer for Mocana</w:t>
            </w:r>
            <w:r w:rsidR="00B02D4B">
              <w:t>’s</w:t>
            </w:r>
            <w:r w:rsidRPr="00E73FB7">
              <w:t xml:space="preserve"> Trust Anchor Platform (TAP) solution.</w:t>
            </w:r>
          </w:p>
          <w:p w14:paraId="669B23D1" w14:textId="706EA20C" w:rsidR="00E73FB7" w:rsidRDefault="00DA0E3E" w:rsidP="000A1B96">
            <w:r>
              <w:t>The e</w:t>
            </w:r>
            <w:r w:rsidR="000C1B29">
              <w:t>ngineered</w:t>
            </w:r>
            <w:r w:rsidR="00E73FB7">
              <w:t xml:space="preserve"> </w:t>
            </w:r>
            <w:r w:rsidR="00E73FB7" w:rsidRPr="00E73FB7">
              <w:t>product allows</w:t>
            </w:r>
            <w:r w:rsidR="000C1B29">
              <w:t xml:space="preserve"> Java application</w:t>
            </w:r>
            <w:r w:rsidR="00E73FB7" w:rsidRPr="00E73FB7">
              <w:t xml:space="preserve"> developers to </w:t>
            </w:r>
            <w:r w:rsidR="000C1B29">
              <w:t>use</w:t>
            </w:r>
            <w:r w:rsidR="00E73FB7" w:rsidRPr="00E73FB7">
              <w:t xml:space="preserve"> sim</w:t>
            </w:r>
            <w:r w:rsidR="000C1B29">
              <w:t>ple and straightforward APIs to</w:t>
            </w:r>
            <w:r w:rsidR="00E73FB7" w:rsidRPr="00E73FB7">
              <w:t xml:space="preserve"> generat</w:t>
            </w:r>
            <w:r w:rsidR="000C1B29">
              <w:t>e</w:t>
            </w:r>
            <w:r w:rsidR="00E73FB7" w:rsidRPr="00E73FB7">
              <w:t xml:space="preserve"> asymmetric keys, </w:t>
            </w:r>
            <w:r w:rsidR="000C1B29">
              <w:t xml:space="preserve">use </w:t>
            </w:r>
            <w:r w:rsidR="00E73FB7" w:rsidRPr="00E73FB7">
              <w:t>digital signing and encryption operations provided by underlying root of trust platform (TPM, TEE, SGX). Authored product design and API documentation.</w:t>
            </w:r>
          </w:p>
          <w:p w14:paraId="401A7568" w14:textId="77777777" w:rsidR="009E22F0" w:rsidRPr="00C472DC" w:rsidRDefault="009E22F0" w:rsidP="00C472DC">
            <w:pPr>
              <w:rPr>
                <w:sz w:val="18"/>
              </w:rPr>
            </w:pPr>
          </w:p>
          <w:p w14:paraId="5C119620" w14:textId="62F39F2E" w:rsidR="009E22F0" w:rsidRDefault="009E22F0" w:rsidP="00E73FB7">
            <w:r w:rsidRPr="009E22F0">
              <w:t>Implemented GUI-based Demo platform to be used by sales staff for showcasing functionality of company's products</w:t>
            </w:r>
            <w:r w:rsidR="00B02D4B">
              <w:t xml:space="preserve"> </w:t>
            </w:r>
            <w:r w:rsidR="00DC74DD">
              <w:t>to</w:t>
            </w:r>
            <w:r w:rsidR="00B02D4B">
              <w:t xml:space="preserve"> prospective customers</w:t>
            </w:r>
            <w:r w:rsidRPr="009E22F0">
              <w:t>. Participated in several industry events</w:t>
            </w:r>
            <w:r w:rsidR="00B02D4B">
              <w:t xml:space="preserve"> </w:t>
            </w:r>
            <w:r w:rsidR="00B02D4B" w:rsidRPr="009E22F0">
              <w:t>(such as BlackHat, IoT World, etc.)</w:t>
            </w:r>
            <w:r w:rsidRPr="009E22F0">
              <w:t>, presenting a range of company's products to event attendees and providing technical assistance to sales and marketing teams.</w:t>
            </w:r>
          </w:p>
          <w:p w14:paraId="2003FE2E" w14:textId="77777777" w:rsidR="0071101B" w:rsidRPr="00C472DC" w:rsidRDefault="0071101B" w:rsidP="00C472DC">
            <w:pPr>
              <w:rPr>
                <w:sz w:val="18"/>
              </w:rPr>
            </w:pPr>
          </w:p>
          <w:p w14:paraId="5216F69D" w14:textId="462F950C" w:rsidR="0071101B" w:rsidRPr="0071101B" w:rsidRDefault="0071101B" w:rsidP="00E73FB7">
            <w:pPr>
              <w:rPr>
                <w:i/>
              </w:rPr>
            </w:pPr>
            <w:r>
              <w:rPr>
                <w:i/>
              </w:rPr>
              <w:t>Skills used: Java, JUnit</w:t>
            </w:r>
            <w:r w:rsidRPr="009E22F0">
              <w:rPr>
                <w:i/>
              </w:rPr>
              <w:t xml:space="preserve">, Mockito, PowerMock, </w:t>
            </w:r>
            <w:proofErr w:type="spellStart"/>
            <w:r w:rsidRPr="009E22F0">
              <w:rPr>
                <w:i/>
              </w:rPr>
              <w:t>git</w:t>
            </w:r>
            <w:proofErr w:type="spellEnd"/>
            <w:r w:rsidRPr="009E22F0">
              <w:rPr>
                <w:i/>
              </w:rPr>
              <w:t>, slf4j, Javadoc</w:t>
            </w:r>
            <w:r>
              <w:rPr>
                <w:i/>
              </w:rPr>
              <w:t xml:space="preserve">, Jenkins, Bash scripting, </w:t>
            </w:r>
            <w:proofErr w:type="spellStart"/>
            <w:r>
              <w:rPr>
                <w:i/>
              </w:rPr>
              <w:t>Makefiles</w:t>
            </w:r>
            <w:proofErr w:type="spellEnd"/>
            <w:r>
              <w:rPr>
                <w:i/>
              </w:rPr>
              <w:t>.</w:t>
            </w:r>
          </w:p>
        </w:tc>
      </w:tr>
      <w:tr w:rsidR="00F61DF9" w:rsidRPr="00CF1A49" w14:paraId="6ECD103F" w14:textId="77777777" w:rsidTr="00D34601">
        <w:trPr>
          <w:cantSplit/>
        </w:trPr>
        <w:tc>
          <w:tcPr>
            <w:tcW w:w="9303" w:type="dxa"/>
            <w:tcMar>
              <w:top w:w="216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72"/>
              <w:gridCol w:w="3870"/>
              <w:gridCol w:w="2185"/>
            </w:tblGrid>
            <w:tr w:rsidR="00933B10" w:rsidRPr="00052D35" w14:paraId="61E6937D" w14:textId="77777777" w:rsidTr="0049592A">
              <w:tc>
                <w:tcPr>
                  <w:tcW w:w="2672" w:type="dxa"/>
                </w:tcPr>
                <w:p w14:paraId="5944F477" w14:textId="63278289" w:rsidR="00933B10" w:rsidRPr="00052D35" w:rsidRDefault="00052D35" w:rsidP="00052D35">
                  <w:pPr>
                    <w:rPr>
                      <w:b/>
                    </w:rPr>
                  </w:pPr>
                  <w:r>
                    <w:rPr>
                      <w:b/>
                    </w:rPr>
                    <w:t>Member of T</w:t>
                  </w:r>
                  <w:r w:rsidR="00933B10" w:rsidRPr="00052D35">
                    <w:rPr>
                      <w:b/>
                    </w:rPr>
                    <w:t xml:space="preserve">echnical </w:t>
                  </w:r>
                  <w:r>
                    <w:rPr>
                      <w:b/>
                    </w:rPr>
                    <w:t>S</w:t>
                  </w:r>
                  <w:r w:rsidR="00933B10" w:rsidRPr="00052D35">
                    <w:rPr>
                      <w:b/>
                    </w:rPr>
                    <w:t xml:space="preserve">taff </w:t>
                  </w:r>
                </w:p>
              </w:tc>
              <w:tc>
                <w:tcPr>
                  <w:tcW w:w="3870" w:type="dxa"/>
                </w:tcPr>
                <w:p w14:paraId="456354CB" w14:textId="1D998C56" w:rsidR="00933B10" w:rsidRPr="00052D35" w:rsidRDefault="00052D35" w:rsidP="00052D3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Mocana C</w:t>
                  </w:r>
                  <w:r w:rsidR="00933B10" w:rsidRPr="00052D35">
                    <w:rPr>
                      <w:b/>
                    </w:rPr>
                    <w:t>orp. (</w:t>
                  </w:r>
                  <w:r w:rsidRPr="0049592A">
                    <w:rPr>
                      <w:b/>
                      <w:sz w:val="20"/>
                    </w:rPr>
                    <w:t>Enterprise S</w:t>
                  </w:r>
                  <w:r w:rsidR="00933B10" w:rsidRPr="0049592A">
                    <w:rPr>
                      <w:b/>
                      <w:sz w:val="20"/>
                    </w:rPr>
                    <w:t>ecurity</w:t>
                  </w:r>
                  <w:r w:rsidR="0049592A" w:rsidRPr="0049592A">
                    <w:rPr>
                      <w:b/>
                      <w:sz w:val="20"/>
                    </w:rPr>
                    <w:t xml:space="preserve"> Group</w:t>
                  </w:r>
                  <w:r w:rsidR="00933B10" w:rsidRPr="00052D35">
                    <w:rPr>
                      <w:b/>
                    </w:rPr>
                    <w:t>)</w:t>
                  </w:r>
                </w:p>
              </w:tc>
              <w:tc>
                <w:tcPr>
                  <w:tcW w:w="2185" w:type="dxa"/>
                </w:tcPr>
                <w:p w14:paraId="0EB8C83D" w14:textId="0AC3621A" w:rsidR="00933B10" w:rsidRPr="00052D35" w:rsidRDefault="00052D35" w:rsidP="00052D35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  <w:r w:rsidR="00933B10" w:rsidRPr="00052D35">
                    <w:rPr>
                      <w:b/>
                    </w:rPr>
                    <w:t xml:space="preserve">ug 2011 – </w:t>
                  </w:r>
                  <w:r>
                    <w:rPr>
                      <w:b/>
                    </w:rPr>
                    <w:t>D</w:t>
                  </w:r>
                  <w:r w:rsidR="00933B10" w:rsidRPr="00052D35">
                    <w:rPr>
                      <w:b/>
                    </w:rPr>
                    <w:t>ec 2015</w:t>
                  </w:r>
                </w:p>
              </w:tc>
            </w:tr>
          </w:tbl>
          <w:p w14:paraId="2B8236EE" w14:textId="77777777" w:rsidR="00F61DF9" w:rsidRPr="00C472DC" w:rsidRDefault="00F61DF9" w:rsidP="00C472DC"/>
          <w:p w14:paraId="3D820707" w14:textId="6F2D1676" w:rsidR="000117FF" w:rsidRDefault="00D82658" w:rsidP="000117FF">
            <w:r>
              <w:t>Provided f</w:t>
            </w:r>
            <w:r w:rsidR="000117FF">
              <w:t>ull-stack development of Mocana</w:t>
            </w:r>
            <w:r>
              <w:t>'s Mobile App Protection™ (MAP) -</w:t>
            </w:r>
            <w:r w:rsidR="000117FF">
              <w:t xml:space="preserve"> a security solution that automatically wraps fine-grained security and usage policies around Android and iOS mobile apps. Defined and imp</w:t>
            </w:r>
            <w:r>
              <w:t>lemented Java-based RESTful API server</w:t>
            </w:r>
            <w:r w:rsidR="000117FF">
              <w:t>.</w:t>
            </w:r>
          </w:p>
          <w:p w14:paraId="405464B8" w14:textId="77777777" w:rsidR="00E73FB7" w:rsidRDefault="000117FF" w:rsidP="000117FF">
            <w:r>
              <w:t>Leading front-to-end implementation of Administrator's Console - a Ruby on Rails application utilizing RESTful APIs as a back-end.</w:t>
            </w:r>
            <w:r w:rsidRPr="00CF1A49">
              <w:t xml:space="preserve"> </w:t>
            </w:r>
          </w:p>
          <w:p w14:paraId="00A8C422" w14:textId="77777777" w:rsidR="00E1256F" w:rsidRPr="00C472DC" w:rsidRDefault="00E1256F" w:rsidP="00C472DC">
            <w:pPr>
              <w:rPr>
                <w:sz w:val="18"/>
              </w:rPr>
            </w:pPr>
          </w:p>
          <w:p w14:paraId="2374A2CA" w14:textId="0A208E33" w:rsidR="00E73FB7" w:rsidRDefault="00E1256F" w:rsidP="00E73FB7">
            <w:r w:rsidRPr="00E1256F">
              <w:t xml:space="preserve">Implemented new features for Android </w:t>
            </w:r>
            <w:r w:rsidR="00157C9E">
              <w:t>applications</w:t>
            </w:r>
            <w:r>
              <w:t xml:space="preserve">: </w:t>
            </w:r>
            <w:r w:rsidRPr="00E1256F">
              <w:t>App</w:t>
            </w:r>
            <w:r>
              <w:t xml:space="preserve"> </w:t>
            </w:r>
            <w:r w:rsidRPr="00E1256F">
              <w:t>Catalog and Compass Enterprise Browser.</w:t>
            </w:r>
          </w:p>
          <w:p w14:paraId="2D2A5C96" w14:textId="77777777" w:rsidR="0071101B" w:rsidRPr="00C472DC" w:rsidRDefault="0071101B" w:rsidP="00C472DC">
            <w:pPr>
              <w:rPr>
                <w:sz w:val="18"/>
              </w:rPr>
            </w:pPr>
          </w:p>
          <w:p w14:paraId="6579054C" w14:textId="4DB089A7" w:rsidR="0071101B" w:rsidRPr="0071101B" w:rsidRDefault="0071101B" w:rsidP="00E73FB7">
            <w:pPr>
              <w:rPr>
                <w:i/>
              </w:rPr>
            </w:pPr>
            <w:r w:rsidRPr="0071101B">
              <w:rPr>
                <w:i/>
              </w:rPr>
              <w:t>Skills used: Ruby on Rails (</w:t>
            </w:r>
            <w:proofErr w:type="spellStart"/>
            <w:r w:rsidRPr="0071101B">
              <w:rPr>
                <w:i/>
              </w:rPr>
              <w:t>RoR</w:t>
            </w:r>
            <w:proofErr w:type="spellEnd"/>
            <w:r w:rsidRPr="0071101B">
              <w:rPr>
                <w:i/>
              </w:rPr>
              <w:t xml:space="preserve">), Java, </w:t>
            </w:r>
            <w:r>
              <w:rPr>
                <w:i/>
              </w:rPr>
              <w:t xml:space="preserve">Android, </w:t>
            </w:r>
            <w:r w:rsidRPr="0071101B">
              <w:rPr>
                <w:i/>
              </w:rPr>
              <w:t>JSON, REST, HTML, CSS, JavaScript, MySQL, Tomcat, Apache, SSL</w:t>
            </w:r>
          </w:p>
        </w:tc>
      </w:tr>
      <w:tr w:rsidR="00E1256F" w:rsidRPr="00CF1A49" w14:paraId="1506B93E" w14:textId="77777777" w:rsidTr="00D34601">
        <w:trPr>
          <w:cantSplit/>
        </w:trPr>
        <w:tc>
          <w:tcPr>
            <w:tcW w:w="9303" w:type="dxa"/>
            <w:tcMar>
              <w:top w:w="216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12"/>
              <w:gridCol w:w="2912"/>
              <w:gridCol w:w="2913"/>
            </w:tblGrid>
            <w:tr w:rsidR="00933B10" w:rsidRPr="00052D35" w14:paraId="1B264883" w14:textId="77777777" w:rsidTr="00052D35">
              <w:tc>
                <w:tcPr>
                  <w:tcW w:w="2912" w:type="dxa"/>
                </w:tcPr>
                <w:p w14:paraId="074966FC" w14:textId="430FECE0" w:rsidR="00933B10" w:rsidRPr="00052D35" w:rsidRDefault="00052D35" w:rsidP="00052D35">
                  <w:pPr>
                    <w:rPr>
                      <w:b/>
                    </w:rPr>
                  </w:pPr>
                  <w:r>
                    <w:rPr>
                      <w:b/>
                    </w:rPr>
                    <w:t>S</w:t>
                  </w:r>
                  <w:r w:rsidR="00933B10" w:rsidRPr="00052D35">
                    <w:rPr>
                      <w:b/>
                    </w:rPr>
                    <w:t xml:space="preserve">oftware </w:t>
                  </w:r>
                  <w:r>
                    <w:rPr>
                      <w:b/>
                    </w:rPr>
                    <w:t>E</w:t>
                  </w:r>
                  <w:r w:rsidR="00933B10" w:rsidRPr="00052D35">
                    <w:rPr>
                      <w:b/>
                    </w:rPr>
                    <w:t>ngineer</w:t>
                  </w:r>
                </w:p>
              </w:tc>
              <w:tc>
                <w:tcPr>
                  <w:tcW w:w="2912" w:type="dxa"/>
                </w:tcPr>
                <w:p w14:paraId="26008673" w14:textId="541B3706" w:rsidR="00933B10" w:rsidRPr="00052D35" w:rsidRDefault="00052D35" w:rsidP="00052D3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</w:t>
                  </w:r>
                  <w:r w:rsidR="00933B10" w:rsidRPr="00052D35">
                    <w:rPr>
                      <w:b/>
                    </w:rPr>
                    <w:t xml:space="preserve">ortrait </w:t>
                  </w:r>
                  <w:r>
                    <w:rPr>
                      <w:b/>
                    </w:rPr>
                    <w:t>D</w:t>
                  </w:r>
                  <w:r w:rsidR="00933B10" w:rsidRPr="00052D35">
                    <w:rPr>
                      <w:b/>
                    </w:rPr>
                    <w:t>isplays</w:t>
                  </w:r>
                </w:p>
              </w:tc>
              <w:tc>
                <w:tcPr>
                  <w:tcW w:w="2913" w:type="dxa"/>
                </w:tcPr>
                <w:p w14:paraId="7D32A664" w14:textId="7EA7A789" w:rsidR="00933B10" w:rsidRPr="00052D35" w:rsidRDefault="00052D35" w:rsidP="00052D35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F</w:t>
                  </w:r>
                  <w:r w:rsidR="00933B10" w:rsidRPr="00052D35">
                    <w:rPr>
                      <w:b/>
                    </w:rPr>
                    <w:t xml:space="preserve">eb 2003 – </w:t>
                  </w:r>
                  <w:r>
                    <w:rPr>
                      <w:b/>
                    </w:rPr>
                    <w:t>J</w:t>
                  </w:r>
                  <w:r w:rsidR="00933B10" w:rsidRPr="00052D35">
                    <w:rPr>
                      <w:b/>
                    </w:rPr>
                    <w:t>ul 2011</w:t>
                  </w:r>
                </w:p>
              </w:tc>
            </w:tr>
          </w:tbl>
          <w:p w14:paraId="179E85D5" w14:textId="77777777" w:rsidR="00E1256F" w:rsidRPr="00C472DC" w:rsidRDefault="00E1256F" w:rsidP="00C472DC">
            <w:pPr>
              <w:rPr>
                <w:sz w:val="18"/>
              </w:rPr>
            </w:pPr>
          </w:p>
          <w:p w14:paraId="378109DB" w14:textId="21B8B4E8" w:rsidR="00E1256F" w:rsidRDefault="00E1256F" w:rsidP="00E1256F">
            <w:r w:rsidRPr="00E1256F">
              <w:t>Designe</w:t>
            </w:r>
            <w:r>
              <w:t xml:space="preserve">d and successfully implemented dynamic </w:t>
            </w:r>
            <w:r w:rsidRPr="00E1256F">
              <w:t>HTML-based software framework for producing GUI for C++ based applications. Created solution</w:t>
            </w:r>
            <w:r w:rsidR="000467DF">
              <w:t xml:space="preserve"> greatly</w:t>
            </w:r>
            <w:r w:rsidRPr="00E1256F">
              <w:t xml:space="preserve"> simplifies application's GUI design and modifications, allows for applications with multi-lingual interfaces, and gives developers ability to create </w:t>
            </w:r>
            <w:r w:rsidRPr="00DA2CFF">
              <w:t>skinnable</w:t>
            </w:r>
            <w:r w:rsidRPr="00E1256F">
              <w:t> applications with ease. This solution was successfully implemented in millions of copies of OEM software produced by the company over the years.</w:t>
            </w:r>
          </w:p>
          <w:p w14:paraId="6C63E95A" w14:textId="77777777" w:rsidR="00511057" w:rsidRPr="00C472DC" w:rsidRDefault="00511057" w:rsidP="00C472DC">
            <w:pPr>
              <w:rPr>
                <w:sz w:val="18"/>
              </w:rPr>
            </w:pPr>
          </w:p>
          <w:p w14:paraId="169652B3" w14:textId="77777777" w:rsidR="00511057" w:rsidRDefault="00511057" w:rsidP="00E1256F">
            <w:r w:rsidRPr="00511057">
              <w:t>Lead design and implementation of Software Copy Protection / Electronic License Management system. Implemented solution allowed company to generate full-featured time-limited trial software, remotely extend trial period and activate trial software to full version via phone, email or the Internet.</w:t>
            </w:r>
          </w:p>
          <w:p w14:paraId="089DA4B0" w14:textId="77777777" w:rsidR="0071101B" w:rsidRPr="00C472DC" w:rsidRDefault="0071101B" w:rsidP="00C472DC">
            <w:pPr>
              <w:rPr>
                <w:sz w:val="18"/>
              </w:rPr>
            </w:pPr>
          </w:p>
          <w:p w14:paraId="4FFC16E2" w14:textId="29FBB149" w:rsidR="0071101B" w:rsidRPr="0071101B" w:rsidRDefault="0071101B" w:rsidP="00E1256F">
            <w:pPr>
              <w:rPr>
                <w:i/>
              </w:rPr>
            </w:pPr>
            <w:r w:rsidRPr="0071101B">
              <w:rPr>
                <w:i/>
              </w:rPr>
              <w:t xml:space="preserve">Skills used: HTML, CSS, XML, XHTML, DHTML, JavaScript, JSON, VB Script, ActiveX, Perl, PHP, </w:t>
            </w:r>
            <w:proofErr w:type="spellStart"/>
            <w:r w:rsidRPr="0071101B">
              <w:rPr>
                <w:i/>
              </w:rPr>
              <w:t>gmake</w:t>
            </w:r>
            <w:proofErr w:type="spellEnd"/>
            <w:r w:rsidRPr="0071101B">
              <w:rPr>
                <w:i/>
              </w:rPr>
              <w:t xml:space="preserve">, Ghost Installer, </w:t>
            </w:r>
            <w:proofErr w:type="spellStart"/>
            <w:r w:rsidRPr="0071101B">
              <w:rPr>
                <w:i/>
              </w:rPr>
              <w:t>InstallShield</w:t>
            </w:r>
            <w:proofErr w:type="spellEnd"/>
            <w:r w:rsidRPr="0071101B">
              <w:rPr>
                <w:i/>
              </w:rPr>
              <w:t>, NSIS</w:t>
            </w:r>
          </w:p>
        </w:tc>
      </w:tr>
      <w:tr w:rsidR="00E1256F" w:rsidRPr="00CF1A49" w14:paraId="1DD9F189" w14:textId="77777777" w:rsidTr="00D34601">
        <w:trPr>
          <w:cantSplit/>
        </w:trPr>
        <w:tc>
          <w:tcPr>
            <w:tcW w:w="9303" w:type="dxa"/>
            <w:tcMar>
              <w:top w:w="216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12"/>
              <w:gridCol w:w="2912"/>
              <w:gridCol w:w="2913"/>
            </w:tblGrid>
            <w:tr w:rsidR="00933B10" w:rsidRPr="00052D35" w14:paraId="1F7E276B" w14:textId="77777777" w:rsidTr="00052D35">
              <w:tc>
                <w:tcPr>
                  <w:tcW w:w="2912" w:type="dxa"/>
                </w:tcPr>
                <w:p w14:paraId="2C31C670" w14:textId="65749F24" w:rsidR="00933B10" w:rsidRPr="00052D35" w:rsidRDefault="00052D35" w:rsidP="00052D35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W</w:t>
                  </w:r>
                  <w:r w:rsidR="00933B10" w:rsidRPr="00052D35">
                    <w:rPr>
                      <w:b/>
                    </w:rPr>
                    <w:t xml:space="preserve">eb </w:t>
                  </w:r>
                  <w:r>
                    <w:rPr>
                      <w:b/>
                    </w:rPr>
                    <w:t>D</w:t>
                  </w:r>
                  <w:r w:rsidR="00933B10" w:rsidRPr="00052D35">
                    <w:rPr>
                      <w:b/>
                    </w:rPr>
                    <w:t>eveloper</w:t>
                  </w:r>
                </w:p>
              </w:tc>
              <w:tc>
                <w:tcPr>
                  <w:tcW w:w="2912" w:type="dxa"/>
                </w:tcPr>
                <w:p w14:paraId="0C968B5C" w14:textId="2C6BF7A3" w:rsidR="00933B10" w:rsidRPr="00052D35" w:rsidRDefault="00052D35" w:rsidP="00052D3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</w:t>
                  </w:r>
                  <w:r w:rsidR="00933B10" w:rsidRPr="00052D35">
                    <w:rPr>
                      <w:b/>
                    </w:rPr>
                    <w:t xml:space="preserve">obile </w:t>
                  </w:r>
                  <w:r>
                    <w:rPr>
                      <w:b/>
                    </w:rPr>
                    <w:t>G</w:t>
                  </w:r>
                  <w:r w:rsidR="00933B10" w:rsidRPr="00052D35">
                    <w:rPr>
                      <w:b/>
                    </w:rPr>
                    <w:t>reetings</w:t>
                  </w:r>
                </w:p>
              </w:tc>
              <w:tc>
                <w:tcPr>
                  <w:tcW w:w="2913" w:type="dxa"/>
                </w:tcPr>
                <w:p w14:paraId="066D05A4" w14:textId="391E4CB2" w:rsidR="00933B10" w:rsidRPr="00052D35" w:rsidRDefault="00052D35" w:rsidP="00052D35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N</w:t>
                  </w:r>
                  <w:r w:rsidR="00933B10" w:rsidRPr="00052D35">
                    <w:rPr>
                      <w:b/>
                    </w:rPr>
                    <w:t xml:space="preserve">ov 2002 – </w:t>
                  </w:r>
                  <w:r>
                    <w:rPr>
                      <w:b/>
                    </w:rPr>
                    <w:t>J</w:t>
                  </w:r>
                  <w:r w:rsidR="00933B10" w:rsidRPr="00052D35">
                    <w:rPr>
                      <w:b/>
                    </w:rPr>
                    <w:t>an 2003</w:t>
                  </w:r>
                </w:p>
              </w:tc>
            </w:tr>
          </w:tbl>
          <w:p w14:paraId="34558749" w14:textId="77777777" w:rsidR="00E1256F" w:rsidRPr="00C472DC" w:rsidRDefault="00E1256F" w:rsidP="00C472DC">
            <w:pPr>
              <w:rPr>
                <w:sz w:val="18"/>
              </w:rPr>
            </w:pPr>
          </w:p>
          <w:p w14:paraId="5033DA3A" w14:textId="77777777" w:rsidR="00511057" w:rsidRPr="0072245F" w:rsidRDefault="00511057" w:rsidP="0072245F">
            <w:r w:rsidRPr="0072245F">
              <w:t>Lead front-end developer responsible for design, prototyping and implementation of web-based solution for mobile devices, which allows customers with BREW-enabled phones to send animated (Macromedia Flash based) greeting cards from their phones.</w:t>
            </w:r>
          </w:p>
          <w:p w14:paraId="7047D3AF" w14:textId="77777777" w:rsidR="00511057" w:rsidRPr="0072245F" w:rsidRDefault="00511057" w:rsidP="0072245F"/>
          <w:p w14:paraId="0E90E101" w14:textId="77777777" w:rsidR="00E1256F" w:rsidRPr="0072245F" w:rsidRDefault="00511057" w:rsidP="0072245F">
            <w:r w:rsidRPr="0072245F">
              <w:t xml:space="preserve">Designed the database </w:t>
            </w:r>
            <w:r w:rsidR="00690B55" w:rsidRPr="0072245F">
              <w:t>schema</w:t>
            </w:r>
            <w:r w:rsidRPr="0072245F">
              <w:t xml:space="preserve"> for relational database. Developed a number of modules for handling customers, order tracking and SMS/HTML e-mail alerts. Developed PHP and MySQL-based API for customer's authentication, retrieving and updating customer's profile, retrieving audio and video files from the database, sending SMS notifications back to card's sender upon greeting card retrieval, etc.</w:t>
            </w:r>
          </w:p>
          <w:p w14:paraId="0E4850CA" w14:textId="77777777" w:rsidR="0071101B" w:rsidRPr="00C472DC" w:rsidRDefault="0071101B" w:rsidP="00C472DC">
            <w:pPr>
              <w:rPr>
                <w:sz w:val="18"/>
              </w:rPr>
            </w:pPr>
          </w:p>
          <w:p w14:paraId="6714A3BA" w14:textId="77777777" w:rsidR="00690B55" w:rsidRPr="00690B55" w:rsidRDefault="00690B55" w:rsidP="00690B55">
            <w:pP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90B55">
              <w:rPr>
                <w:i/>
              </w:rPr>
              <w:t xml:space="preserve">Skills used: Linux (Red Hat 7.3), PHP, HTML, XML, MySQL, JavaScript, </w:t>
            </w:r>
            <w:proofErr w:type="spellStart"/>
            <w:r w:rsidRPr="00690B55">
              <w:rPr>
                <w:i/>
              </w:rPr>
              <w:t>sendmail</w:t>
            </w:r>
            <w:proofErr w:type="spellEnd"/>
          </w:p>
        </w:tc>
      </w:tr>
      <w:tr w:rsidR="00E1256F" w:rsidRPr="00CF1A49" w14:paraId="5B088DF5" w14:textId="77777777" w:rsidTr="00D34601">
        <w:trPr>
          <w:cantSplit/>
        </w:trPr>
        <w:tc>
          <w:tcPr>
            <w:tcW w:w="9303" w:type="dxa"/>
            <w:tcMar>
              <w:top w:w="216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12"/>
              <w:gridCol w:w="2912"/>
              <w:gridCol w:w="2913"/>
            </w:tblGrid>
            <w:tr w:rsidR="00F01D62" w:rsidRPr="00052D35" w14:paraId="508E371B" w14:textId="77777777" w:rsidTr="00F01D62">
              <w:tc>
                <w:tcPr>
                  <w:tcW w:w="2912" w:type="dxa"/>
                </w:tcPr>
                <w:p w14:paraId="45502405" w14:textId="23413E34" w:rsidR="00F01D62" w:rsidRPr="00052D35" w:rsidRDefault="00052D35" w:rsidP="00052D35">
                  <w:pPr>
                    <w:rPr>
                      <w:b/>
                    </w:rPr>
                  </w:pPr>
                  <w:r>
                    <w:rPr>
                      <w:b/>
                    </w:rPr>
                    <w:t>S</w:t>
                  </w:r>
                  <w:r w:rsidR="00F01D62" w:rsidRPr="00052D35">
                    <w:rPr>
                      <w:b/>
                    </w:rPr>
                    <w:t xml:space="preserve">oftware </w:t>
                  </w:r>
                  <w:r>
                    <w:rPr>
                      <w:b/>
                    </w:rPr>
                    <w:t>E</w:t>
                  </w:r>
                  <w:r w:rsidR="00F01D62" w:rsidRPr="00052D35">
                    <w:rPr>
                      <w:b/>
                    </w:rPr>
                    <w:t>ngineer</w:t>
                  </w:r>
                </w:p>
              </w:tc>
              <w:tc>
                <w:tcPr>
                  <w:tcW w:w="2912" w:type="dxa"/>
                </w:tcPr>
                <w:p w14:paraId="2E82A8A3" w14:textId="02C752A2" w:rsidR="00F01D62" w:rsidRPr="00052D35" w:rsidRDefault="00052D35" w:rsidP="00052D3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</w:t>
                  </w:r>
                  <w:r w:rsidR="00F01D62" w:rsidRPr="00052D35">
                    <w:rPr>
                      <w:b/>
                    </w:rPr>
                    <w:t>hite PJ</w:t>
                  </w:r>
                </w:p>
              </w:tc>
              <w:tc>
                <w:tcPr>
                  <w:tcW w:w="2913" w:type="dxa"/>
                </w:tcPr>
                <w:p w14:paraId="658C405E" w14:textId="30B878AA" w:rsidR="00F01D62" w:rsidRPr="00052D35" w:rsidRDefault="00052D35" w:rsidP="00052D35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M</w:t>
                  </w:r>
                  <w:r w:rsidR="00F01D62" w:rsidRPr="00052D35">
                    <w:rPr>
                      <w:b/>
                    </w:rPr>
                    <w:t xml:space="preserve">ay 2000 – </w:t>
                  </w:r>
                  <w:r>
                    <w:rPr>
                      <w:b/>
                    </w:rPr>
                    <w:t>M</w:t>
                  </w:r>
                  <w:r w:rsidR="00F01D62" w:rsidRPr="00052D35">
                    <w:rPr>
                      <w:b/>
                    </w:rPr>
                    <w:t>ay 2002</w:t>
                  </w:r>
                </w:p>
              </w:tc>
            </w:tr>
          </w:tbl>
          <w:p w14:paraId="0DE708AE" w14:textId="31DF43F2" w:rsidR="00E1256F" w:rsidRPr="00C472DC" w:rsidRDefault="00E1256F" w:rsidP="00C472DC">
            <w:pPr>
              <w:rPr>
                <w:sz w:val="18"/>
              </w:rPr>
            </w:pPr>
          </w:p>
          <w:p w14:paraId="7344A8B1" w14:textId="77777777" w:rsidR="00E1256F" w:rsidRPr="0072245F" w:rsidRDefault="00511057" w:rsidP="0072245F">
            <w:r w:rsidRPr="0072245F">
              <w:t>From the ground up designed a PHP-driven application that allows system administrators to configure and monitor the entire multi-tenant environment, including call center agent's profiles, queues assignment, phone, e-mail, chat channels, CRM parameters, support center, and co-browsing. Used advanced MSIE techniques such as dynamic data binding, iframes, HTC controls, etc.</w:t>
            </w:r>
          </w:p>
          <w:p w14:paraId="504EA3E5" w14:textId="77777777" w:rsidR="000B4BD3" w:rsidRPr="00C472DC" w:rsidRDefault="000B4BD3" w:rsidP="00C472DC">
            <w:pPr>
              <w:rPr>
                <w:sz w:val="18"/>
              </w:rPr>
            </w:pPr>
          </w:p>
          <w:p w14:paraId="2C0871F5" w14:textId="1D03FBBA" w:rsidR="002922E7" w:rsidRPr="0072245F" w:rsidRDefault="000B4BD3" w:rsidP="0072245F">
            <w:pPr>
              <w:rPr>
                <w:i/>
              </w:rPr>
            </w:pPr>
            <w:r w:rsidRPr="0072245F">
              <w:rPr>
                <w:i/>
              </w:rPr>
              <w:t>Skills used: HP UNIX, Netscape LDAP, PHP, DHTML, JavaScript, HTC, Visible System's Razor version control/problem tracking</w:t>
            </w:r>
          </w:p>
        </w:tc>
      </w:tr>
    </w:tbl>
    <w:p w14:paraId="7E771C39" w14:textId="77777777" w:rsidR="00F01D62" w:rsidRPr="00F01D62" w:rsidRDefault="00F01D62" w:rsidP="00F01D62"/>
    <w:p w14:paraId="11F3B4CB" w14:textId="3CDCD228" w:rsidR="0043642B" w:rsidRPr="00F01D62" w:rsidRDefault="00B71838" w:rsidP="00F01D62">
      <w:pPr>
        <w:pStyle w:val="Heading2"/>
      </w:pPr>
      <w:sdt>
        <w:sdtPr>
          <w:alias w:val="Education:"/>
          <w:tag w:val="Education:"/>
          <w:id w:val="-1908763273"/>
          <w:placeholder>
            <w:docPart w:val="AC2147ACBFDB86469C89A750CC2F73D8"/>
          </w:placeholder>
          <w:temporary/>
          <w:showingPlcHdr/>
          <w15:appearance w15:val="hidden"/>
        </w:sdtPr>
        <w:sdtEndPr/>
        <w:sdtContent>
          <w:r w:rsidR="0043642B" w:rsidRPr="00F01D62">
            <w:t>Education</w:t>
          </w:r>
        </w:sdtContent>
      </w:sdt>
      <w:r w:rsidR="0043642B" w:rsidRPr="00F01D62">
        <w:t>, certifications</w:t>
      </w:r>
    </w:p>
    <w:tbl>
      <w:tblPr>
        <w:tblStyle w:val="TableGrid"/>
        <w:tblW w:w="497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313"/>
      </w:tblGrid>
      <w:tr w:rsidR="0043642B" w:rsidRPr="009975A9" w14:paraId="154122A2" w14:textId="77777777" w:rsidTr="00CB153D">
        <w:tc>
          <w:tcPr>
            <w:tcW w:w="9303" w:type="dxa"/>
          </w:tcPr>
          <w:p w14:paraId="314DEB1A" w14:textId="062726E5" w:rsidR="0043642B" w:rsidRPr="009975A9" w:rsidRDefault="000A1B96" w:rsidP="00CB153D">
            <w:pPr>
              <w:pStyle w:val="ListBullet"/>
            </w:pPr>
            <w:r w:rsidRPr="009975A9">
              <w:t xml:space="preserve">2017 </w:t>
            </w:r>
            <w:r w:rsidR="00C472DC" w:rsidRPr="009975A9">
              <w:t>–</w:t>
            </w:r>
            <w:r w:rsidR="00C472DC">
              <w:t xml:space="preserve"> </w:t>
            </w:r>
            <w:proofErr w:type="spellStart"/>
            <w:r w:rsidR="0043642B" w:rsidRPr="009975A9">
              <w:t>Kotlin</w:t>
            </w:r>
            <w:proofErr w:type="spellEnd"/>
            <w:r w:rsidR="0043642B" w:rsidRPr="009975A9">
              <w:t xml:space="preserve"> for Java Developers, lynda.com</w:t>
            </w:r>
          </w:p>
        </w:tc>
      </w:tr>
      <w:tr w:rsidR="0043642B" w:rsidRPr="009975A9" w14:paraId="419106DD" w14:textId="77777777" w:rsidTr="00CB153D">
        <w:tc>
          <w:tcPr>
            <w:tcW w:w="9303" w:type="dxa"/>
          </w:tcPr>
          <w:p w14:paraId="1ABC36DA" w14:textId="46A633DD" w:rsidR="0043642B" w:rsidRPr="009975A9" w:rsidRDefault="000A1B96" w:rsidP="00CB153D">
            <w:pPr>
              <w:pStyle w:val="ListBullet"/>
            </w:pPr>
            <w:r w:rsidRPr="009975A9">
              <w:t>2016</w:t>
            </w:r>
            <w:r w:rsidR="009975A9" w:rsidRPr="009975A9">
              <w:t xml:space="preserve"> </w:t>
            </w:r>
            <w:r w:rsidR="00C472DC" w:rsidRPr="009975A9">
              <w:t>–</w:t>
            </w:r>
            <w:r w:rsidR="00C472DC">
              <w:t xml:space="preserve"> </w:t>
            </w:r>
            <w:r w:rsidR="0043642B" w:rsidRPr="009975A9">
              <w:t>IoT: Roadmap to a Connected World, MIT Prof</w:t>
            </w:r>
            <w:r w:rsidR="00852F72" w:rsidRPr="009975A9">
              <w:t>essional</w:t>
            </w:r>
            <w:r w:rsidR="0043642B" w:rsidRPr="009975A9">
              <w:t xml:space="preserve"> Edu</w:t>
            </w:r>
            <w:r w:rsidR="00852F72" w:rsidRPr="009975A9">
              <w:t>cation</w:t>
            </w:r>
          </w:p>
        </w:tc>
      </w:tr>
      <w:tr w:rsidR="0043642B" w:rsidRPr="009975A9" w14:paraId="75B7269C" w14:textId="77777777" w:rsidTr="00CB153D">
        <w:tc>
          <w:tcPr>
            <w:tcW w:w="9303" w:type="dxa"/>
          </w:tcPr>
          <w:p w14:paraId="50F22D0D" w14:textId="7F02B0AD" w:rsidR="0043642B" w:rsidRPr="009975A9" w:rsidRDefault="000A1B96" w:rsidP="00CB153D">
            <w:pPr>
              <w:pStyle w:val="ListBullet"/>
            </w:pPr>
            <w:r w:rsidRPr="009975A9">
              <w:t xml:space="preserve">2016 </w:t>
            </w:r>
            <w:r w:rsidR="00C472DC" w:rsidRPr="009975A9">
              <w:t>–</w:t>
            </w:r>
            <w:r w:rsidR="00C472DC">
              <w:t xml:space="preserve"> </w:t>
            </w:r>
            <w:r w:rsidR="0043642B" w:rsidRPr="009975A9">
              <w:t>Shaping up with Angular.js, lynda.com</w:t>
            </w:r>
          </w:p>
        </w:tc>
      </w:tr>
      <w:tr w:rsidR="0043642B" w:rsidRPr="009975A9" w14:paraId="1BF5DA41" w14:textId="77777777" w:rsidTr="00CB153D">
        <w:tc>
          <w:tcPr>
            <w:tcW w:w="9303" w:type="dxa"/>
          </w:tcPr>
          <w:p w14:paraId="57A62568" w14:textId="6602E467" w:rsidR="0043642B" w:rsidRPr="009975A9" w:rsidRDefault="000A1B96" w:rsidP="00CB153D">
            <w:pPr>
              <w:pStyle w:val="ListBullet"/>
            </w:pPr>
            <w:r w:rsidRPr="009975A9">
              <w:t xml:space="preserve">2015 </w:t>
            </w:r>
            <w:r w:rsidR="00C472DC" w:rsidRPr="009975A9">
              <w:t>–</w:t>
            </w:r>
            <w:r w:rsidR="00C472DC">
              <w:t xml:space="preserve"> </w:t>
            </w:r>
            <w:r w:rsidR="0043642B" w:rsidRPr="009975A9">
              <w:t>Building adaptive android apps with fragments, lynda.com</w:t>
            </w:r>
          </w:p>
        </w:tc>
      </w:tr>
      <w:tr w:rsidR="0043642B" w:rsidRPr="009975A9" w14:paraId="782D3578" w14:textId="77777777" w:rsidTr="00CB153D">
        <w:tc>
          <w:tcPr>
            <w:tcW w:w="9303" w:type="dxa"/>
          </w:tcPr>
          <w:p w14:paraId="64F72401" w14:textId="0231827D" w:rsidR="0043642B" w:rsidRPr="009975A9" w:rsidRDefault="000A1B96" w:rsidP="00CB153D">
            <w:pPr>
              <w:pStyle w:val="ListBullet"/>
            </w:pPr>
            <w:r w:rsidRPr="009975A9">
              <w:t xml:space="preserve">2015 </w:t>
            </w:r>
            <w:r w:rsidR="00C472DC" w:rsidRPr="009975A9">
              <w:t>–</w:t>
            </w:r>
            <w:r w:rsidR="00C472DC">
              <w:t xml:space="preserve"> </w:t>
            </w:r>
            <w:r w:rsidR="0043642B" w:rsidRPr="009975A9">
              <w:t>Foundations of Programming: Refactoring Code, lynda.com</w:t>
            </w:r>
          </w:p>
        </w:tc>
      </w:tr>
      <w:tr w:rsidR="0043642B" w:rsidRPr="009975A9" w14:paraId="36141A76" w14:textId="77777777" w:rsidTr="00CB153D">
        <w:tc>
          <w:tcPr>
            <w:tcW w:w="9303" w:type="dxa"/>
          </w:tcPr>
          <w:p w14:paraId="520F754E" w14:textId="1A163616" w:rsidR="0043642B" w:rsidRPr="009975A9" w:rsidRDefault="000A1B96" w:rsidP="00CB153D">
            <w:pPr>
              <w:pStyle w:val="ListBullet"/>
            </w:pPr>
            <w:r w:rsidRPr="009975A9">
              <w:t xml:space="preserve">1991 – 1996 </w:t>
            </w:r>
            <w:r w:rsidR="0043642B" w:rsidRPr="009975A9">
              <w:t>M.S. Engineering, Polotsk State University</w:t>
            </w:r>
          </w:p>
        </w:tc>
      </w:tr>
      <w:tr w:rsidR="0043642B" w:rsidRPr="009975A9" w14:paraId="34ECE00C" w14:textId="77777777" w:rsidTr="00CB153D">
        <w:tc>
          <w:tcPr>
            <w:tcW w:w="9303" w:type="dxa"/>
          </w:tcPr>
          <w:p w14:paraId="72FB7CBA" w14:textId="192533EF" w:rsidR="0043642B" w:rsidRPr="009975A9" w:rsidRDefault="000A1B96" w:rsidP="00CB153D">
            <w:pPr>
              <w:pStyle w:val="ListBullet"/>
            </w:pPr>
            <w:r w:rsidRPr="009975A9">
              <w:t xml:space="preserve">1988 – 1991 </w:t>
            </w:r>
            <w:r w:rsidR="0043642B" w:rsidRPr="009975A9">
              <w:t>B.S. Mechanical Engineering, Vilnius Polytechnics College</w:t>
            </w:r>
          </w:p>
        </w:tc>
      </w:tr>
    </w:tbl>
    <w:p w14:paraId="5A865FC5" w14:textId="77777777" w:rsidR="00F01D62" w:rsidRPr="00F01D62" w:rsidRDefault="00F01D62" w:rsidP="00F01D62"/>
    <w:p w14:paraId="55CA080D" w14:textId="4B5505DB" w:rsidR="00486277" w:rsidRPr="00F01D62" w:rsidRDefault="00F0220E" w:rsidP="00F01D62">
      <w:pPr>
        <w:pStyle w:val="Heading2"/>
      </w:pPr>
      <w:r>
        <w:t>Languages and Technologies</w:t>
      </w:r>
    </w:p>
    <w:tbl>
      <w:tblPr>
        <w:tblStyle w:val="TableGrid"/>
        <w:tblW w:w="46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860"/>
        <w:gridCol w:w="3871"/>
      </w:tblGrid>
      <w:tr w:rsidR="00852F72" w:rsidRPr="006E1507" w14:paraId="7EF8F522" w14:textId="77777777" w:rsidTr="00CB153D">
        <w:trPr>
          <w:trHeight w:val="1165"/>
        </w:trPr>
        <w:tc>
          <w:tcPr>
            <w:tcW w:w="4860" w:type="dxa"/>
          </w:tcPr>
          <w:p w14:paraId="42A3BA1B" w14:textId="2E33C4AD" w:rsidR="001E3120" w:rsidRPr="006E1507" w:rsidRDefault="0071101B" w:rsidP="006E1507">
            <w:pPr>
              <w:pStyle w:val="ListBullet"/>
              <w:contextualSpacing w:val="0"/>
            </w:pPr>
            <w:r>
              <w:t xml:space="preserve">Java, </w:t>
            </w:r>
            <w:r w:rsidR="00BA559C">
              <w:t xml:space="preserve">Ruby, </w:t>
            </w:r>
            <w:r>
              <w:t xml:space="preserve">PHP, </w:t>
            </w:r>
            <w:r w:rsidR="00BA559C">
              <w:t>Perl, Python, C#, VB.NET</w:t>
            </w:r>
          </w:p>
          <w:p w14:paraId="5E6E5BE1" w14:textId="77777777" w:rsidR="001F4E6D" w:rsidRDefault="00BA559C" w:rsidP="009E22F0">
            <w:pPr>
              <w:pStyle w:val="ListBullet"/>
              <w:contextualSpacing w:val="0"/>
            </w:pPr>
            <w:r>
              <w:t>HTML, JavaScript, JSON, C</w:t>
            </w:r>
            <w:bookmarkStart w:id="0" w:name="_GoBack"/>
            <w:bookmarkEnd w:id="0"/>
            <w:r>
              <w:t>SS, XML</w:t>
            </w:r>
          </w:p>
          <w:p w14:paraId="130CF4FF" w14:textId="77777777" w:rsidR="00BA559C" w:rsidRDefault="00BA559C" w:rsidP="00BA559C">
            <w:pPr>
              <w:pStyle w:val="ListBullet"/>
              <w:contextualSpacing w:val="0"/>
            </w:pPr>
            <w:r>
              <w:t>SQL, MySQL, Postgres</w:t>
            </w:r>
          </w:p>
          <w:p w14:paraId="1E27806B" w14:textId="780F9B2B" w:rsidR="00BA559C" w:rsidRPr="006E1507" w:rsidRDefault="00BA559C" w:rsidP="00BA559C">
            <w:pPr>
              <w:pStyle w:val="ListBullet"/>
              <w:contextualSpacing w:val="0"/>
            </w:pPr>
            <w:r>
              <w:t xml:space="preserve">Git, CVS, Mercurial (HG), Subversion, Razor CSM </w:t>
            </w:r>
          </w:p>
        </w:tc>
        <w:tc>
          <w:tcPr>
            <w:tcW w:w="3871" w:type="dxa"/>
            <w:tcMar>
              <w:left w:w="360" w:type="dxa"/>
            </w:tcMar>
          </w:tcPr>
          <w:p w14:paraId="3C77F4CA" w14:textId="19FE1901" w:rsidR="001E3120" w:rsidRDefault="00BA559C" w:rsidP="00C833B0">
            <w:pPr>
              <w:pStyle w:val="ListBullet"/>
              <w:contextualSpacing w:val="0"/>
            </w:pPr>
            <w:r>
              <w:t>A</w:t>
            </w:r>
            <w:r w:rsidR="00C833B0">
              <w:t xml:space="preserve">pache, </w:t>
            </w:r>
            <w:r>
              <w:t>HTTP, SSL, SSH, FTP</w:t>
            </w:r>
          </w:p>
          <w:p w14:paraId="006AA4AA" w14:textId="50ADC312" w:rsidR="00BA559C" w:rsidRDefault="00BA559C" w:rsidP="006E1507">
            <w:pPr>
              <w:pStyle w:val="ListBullet"/>
              <w:contextualSpacing w:val="0"/>
            </w:pPr>
            <w:r>
              <w:t>Linux, Mac</w:t>
            </w:r>
            <w:r w:rsidR="002C641C">
              <w:t xml:space="preserve"> </w:t>
            </w:r>
            <w:r>
              <w:t>OS</w:t>
            </w:r>
            <w:r w:rsidR="002C641C">
              <w:t>X</w:t>
            </w:r>
            <w:r>
              <w:t xml:space="preserve">, </w:t>
            </w:r>
            <w:r w:rsidR="002C641C">
              <w:t xml:space="preserve">Ubuntu, </w:t>
            </w:r>
            <w:r>
              <w:t>Android</w:t>
            </w:r>
          </w:p>
          <w:p w14:paraId="2A1EE9B8" w14:textId="301BB03A" w:rsidR="00BA559C" w:rsidRPr="006E1507" w:rsidRDefault="00BA559C" w:rsidP="006E1507">
            <w:pPr>
              <w:pStyle w:val="ListBullet"/>
              <w:contextualSpacing w:val="0"/>
            </w:pPr>
            <w:r>
              <w:t>IntelliJ, vim, MS Office</w:t>
            </w:r>
          </w:p>
        </w:tc>
      </w:tr>
    </w:tbl>
    <w:p w14:paraId="4311C16E" w14:textId="77777777" w:rsidR="00F01D62" w:rsidRPr="00F01D62" w:rsidRDefault="00F01D62" w:rsidP="00F01D62"/>
    <w:sdt>
      <w:sdtPr>
        <w:alias w:val="Activities:"/>
        <w:tag w:val="Activities:"/>
        <w:id w:val="1223332893"/>
        <w:placeholder>
          <w:docPart w:val="FEE8409772F3824890A74525699FE750"/>
        </w:placeholder>
        <w:temporary/>
        <w:showingPlcHdr/>
        <w15:appearance w15:val="hidden"/>
      </w:sdtPr>
      <w:sdtEndPr/>
      <w:sdtContent>
        <w:p w14:paraId="2FE10985" w14:textId="3A82B2CA" w:rsidR="00AD782D" w:rsidRPr="00F01D62" w:rsidRDefault="0062312F" w:rsidP="00F01D62">
          <w:pPr>
            <w:pStyle w:val="Heading2"/>
          </w:pPr>
          <w:r w:rsidRPr="00F01D62">
            <w:t>Activities</w:t>
          </w:r>
        </w:p>
      </w:sdtContent>
    </w:sdt>
    <w:p w14:paraId="67370A02" w14:textId="1AF5FE06" w:rsidR="009E22F0" w:rsidRPr="00CB153D" w:rsidRDefault="009E22F0" w:rsidP="00CB153D">
      <w:r w:rsidRPr="00CB153D">
        <w:t xml:space="preserve">Presented </w:t>
      </w:r>
      <w:r w:rsidR="0032674F" w:rsidRPr="00CB153D">
        <w:t xml:space="preserve">talks </w:t>
      </w:r>
      <w:r w:rsidRPr="00CB153D">
        <w:t>at various engineering events, including:</w:t>
      </w:r>
    </w:p>
    <w:p w14:paraId="4587CEA2" w14:textId="77777777" w:rsidR="009E22F0" w:rsidRPr="00CB153D" w:rsidRDefault="009E22F0" w:rsidP="00CB153D">
      <w:pPr>
        <w:pStyle w:val="ListBullet"/>
      </w:pPr>
      <w:r w:rsidRPr="00CB153D">
        <w:t>Mocana Cryptography for Java Developers</w:t>
      </w:r>
    </w:p>
    <w:p w14:paraId="060F09E0" w14:textId="0EAC8895" w:rsidR="009E22F0" w:rsidRPr="00CB153D" w:rsidRDefault="008F2308" w:rsidP="00CB153D">
      <w:pPr>
        <w:pStyle w:val="ListBullet"/>
      </w:pPr>
      <w:r w:rsidRPr="00CB153D">
        <w:t>Home Automation platforms - technical overview</w:t>
      </w:r>
      <w:r w:rsidR="0032674F" w:rsidRPr="00CB153D">
        <w:t xml:space="preserve"> / </w:t>
      </w:r>
      <w:proofErr w:type="spellStart"/>
      <w:r w:rsidR="009E22F0" w:rsidRPr="00CB153D">
        <w:t>SlideShare</w:t>
      </w:r>
      <w:proofErr w:type="spellEnd"/>
      <w:r w:rsidR="00A76F7E" w:rsidRPr="00CB153D">
        <w:t xml:space="preserve"> @ http://j.mp/hap4cv</w:t>
      </w:r>
    </w:p>
    <w:p w14:paraId="09FA94DE" w14:textId="77777777" w:rsidR="00B51D1B" w:rsidRPr="00CB153D" w:rsidRDefault="00B51D1B" w:rsidP="00CB153D"/>
    <w:p w14:paraId="7AC629C0" w14:textId="7B07FD62" w:rsidR="002F0D87" w:rsidRPr="00CB153D" w:rsidRDefault="00F11159" w:rsidP="00CB153D">
      <w:r w:rsidRPr="00CB153D">
        <w:t>Personal o</w:t>
      </w:r>
      <w:r w:rsidR="002F0D87" w:rsidRPr="00CB153D">
        <w:t>pen source projects:</w:t>
      </w:r>
    </w:p>
    <w:p w14:paraId="2D10A163" w14:textId="06D50A73" w:rsidR="002F0D87" w:rsidRPr="00CB153D" w:rsidRDefault="00535B45" w:rsidP="00CB153D">
      <w:pPr>
        <w:pStyle w:val="ListBullet"/>
      </w:pPr>
      <w:proofErr w:type="spellStart"/>
      <w:r w:rsidRPr="00CB153D">
        <w:t>KitchenTouch</w:t>
      </w:r>
      <w:proofErr w:type="spellEnd"/>
      <w:r w:rsidR="00CB153D">
        <w:t xml:space="preserve"> </w:t>
      </w:r>
      <w:r w:rsidR="00CB153D" w:rsidRPr="009975A9">
        <w:t>–</w:t>
      </w:r>
      <w:r w:rsidR="0032674F" w:rsidRPr="00CB153D">
        <w:t xml:space="preserve"> </w:t>
      </w:r>
      <w:r w:rsidR="008F2308" w:rsidRPr="00CB153D">
        <w:t>GitHub @ http://bit.ly/GHkt4cv</w:t>
      </w:r>
    </w:p>
    <w:p w14:paraId="155DE276" w14:textId="32B215E2" w:rsidR="00A76F7E" w:rsidRPr="00CB153D" w:rsidRDefault="00CB153D" w:rsidP="00CB153D">
      <w:pPr>
        <w:pStyle w:val="ListBullet"/>
      </w:pPr>
      <w:r>
        <w:t xml:space="preserve">ISY Panel </w:t>
      </w:r>
      <w:r w:rsidRPr="009975A9">
        <w:t>–</w:t>
      </w:r>
      <w:r w:rsidR="0032674F" w:rsidRPr="00CB153D">
        <w:t xml:space="preserve"> </w:t>
      </w:r>
      <w:r w:rsidR="008F2308" w:rsidRPr="00CB153D">
        <w:t xml:space="preserve">GitHub @ </w:t>
      </w:r>
      <w:r w:rsidR="00405DDC" w:rsidRPr="00CB153D">
        <w:t>http://bit.ly/GHip4cv</w:t>
      </w:r>
    </w:p>
    <w:sectPr w:rsidR="00A76F7E" w:rsidRPr="00CB153D" w:rsidSect="005A1B10">
      <w:footerReference w:type="default" r:id="rId7"/>
      <w:headerReference w:type="first" r:id="rId8"/>
      <w:footerReference w:type="first" r:id="rId9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AFAF8" w14:textId="77777777" w:rsidR="00B71838" w:rsidRDefault="00B71838" w:rsidP="0068194B">
      <w:r>
        <w:separator/>
      </w:r>
    </w:p>
    <w:p w14:paraId="7EEAB449" w14:textId="77777777" w:rsidR="00B71838" w:rsidRDefault="00B71838"/>
    <w:p w14:paraId="0D135D91" w14:textId="77777777" w:rsidR="00B71838" w:rsidRDefault="00B71838"/>
  </w:endnote>
  <w:endnote w:type="continuationSeparator" w:id="0">
    <w:p w14:paraId="070D561A" w14:textId="77777777" w:rsidR="00B71838" w:rsidRDefault="00B71838" w:rsidP="0068194B">
      <w:r>
        <w:continuationSeparator/>
      </w:r>
    </w:p>
    <w:p w14:paraId="25ACCD08" w14:textId="77777777" w:rsidR="00B71838" w:rsidRDefault="00B71838"/>
    <w:p w14:paraId="71427E79" w14:textId="77777777" w:rsidR="00B71838" w:rsidRDefault="00B718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AD8742" w14:textId="0625A71E" w:rsidR="002B2958" w:rsidRDefault="0072245F" w:rsidP="0072245F">
        <w:pPr>
          <w:pStyle w:val="Footer"/>
        </w:pPr>
        <w:r>
          <w:fldChar w:fldCharType="begin"/>
        </w:r>
        <w:r>
          <w:instrText xml:space="preserve"> PAGE  \* MERGEFORMAT 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of </w:t>
        </w:r>
        <w:r>
          <w:fldChar w:fldCharType="begin"/>
        </w:r>
        <w:r>
          <w:instrText xml:space="preserve"> NUMPAGES  \* MERGEFORMAT </w:instrText>
        </w:r>
        <w:r>
          <w:fldChar w:fldCharType="separate"/>
        </w:r>
        <w: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9F43C" w14:textId="6B48ECDE" w:rsidR="00756531" w:rsidRDefault="0072245F" w:rsidP="0072245F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 \* MERGEFORMAT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7C8CD" w14:textId="77777777" w:rsidR="00B71838" w:rsidRDefault="00B71838" w:rsidP="0068194B">
      <w:r>
        <w:separator/>
      </w:r>
    </w:p>
    <w:p w14:paraId="4C1F3777" w14:textId="77777777" w:rsidR="00B71838" w:rsidRDefault="00B71838"/>
    <w:p w14:paraId="649FA5A6" w14:textId="77777777" w:rsidR="00B71838" w:rsidRDefault="00B71838"/>
  </w:footnote>
  <w:footnote w:type="continuationSeparator" w:id="0">
    <w:p w14:paraId="0AF3F776" w14:textId="77777777" w:rsidR="00B71838" w:rsidRDefault="00B71838" w:rsidP="0068194B">
      <w:r>
        <w:continuationSeparator/>
      </w:r>
    </w:p>
    <w:p w14:paraId="4C6921FD" w14:textId="77777777" w:rsidR="00B71838" w:rsidRDefault="00B71838"/>
    <w:p w14:paraId="7849C29F" w14:textId="77777777" w:rsidR="00B71838" w:rsidRDefault="00B718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B4AC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B304D9" wp14:editId="6CCDB05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4E65350D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E018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10" w15:restartNumberingAfterBreak="0">
    <w:nsid w:val="FFFFFF89"/>
    <w:multiLevelType w:val="singleLevel"/>
    <w:tmpl w:val="318AD6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1" w15:restartNumberingAfterBreak="0">
    <w:nsid w:val="16DE0066"/>
    <w:multiLevelType w:val="multilevel"/>
    <w:tmpl w:val="D23C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5055BA6"/>
    <w:multiLevelType w:val="hybridMultilevel"/>
    <w:tmpl w:val="6C8A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CF847F5"/>
    <w:multiLevelType w:val="hybridMultilevel"/>
    <w:tmpl w:val="71F4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B576C"/>
    <w:multiLevelType w:val="hybridMultilevel"/>
    <w:tmpl w:val="CAAEF5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12"/>
  </w:num>
  <w:num w:numId="6">
    <w:abstractNumId w:val="4"/>
  </w:num>
  <w:num w:numId="7">
    <w:abstractNumId w:val="14"/>
  </w:num>
  <w:num w:numId="8">
    <w:abstractNumId w:val="3"/>
  </w:num>
  <w:num w:numId="9">
    <w:abstractNumId w:val="15"/>
  </w:num>
  <w:num w:numId="10">
    <w:abstractNumId w:val="6"/>
  </w:num>
  <w:num w:numId="11">
    <w:abstractNumId w:val="5"/>
  </w:num>
  <w:num w:numId="12">
    <w:abstractNumId w:val="2"/>
  </w:num>
  <w:num w:numId="13">
    <w:abstractNumId w:val="1"/>
  </w:num>
  <w:num w:numId="14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0"/>
  </w:num>
  <w:num w:numId="16">
    <w:abstractNumId w:val="17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2FB"/>
    <w:rsid w:val="000001EF"/>
    <w:rsid w:val="00007322"/>
    <w:rsid w:val="00007728"/>
    <w:rsid w:val="000117FF"/>
    <w:rsid w:val="00024584"/>
    <w:rsid w:val="00024730"/>
    <w:rsid w:val="00044FC8"/>
    <w:rsid w:val="000467DF"/>
    <w:rsid w:val="00052D35"/>
    <w:rsid w:val="00055E95"/>
    <w:rsid w:val="0007021F"/>
    <w:rsid w:val="000A1B96"/>
    <w:rsid w:val="000B2BA5"/>
    <w:rsid w:val="000B4BD3"/>
    <w:rsid w:val="000C1B29"/>
    <w:rsid w:val="000F2F8C"/>
    <w:rsid w:val="0010006E"/>
    <w:rsid w:val="001045A8"/>
    <w:rsid w:val="00114A91"/>
    <w:rsid w:val="00133D59"/>
    <w:rsid w:val="001427E1"/>
    <w:rsid w:val="00157C9E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6C6A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22E7"/>
    <w:rsid w:val="00294998"/>
    <w:rsid w:val="00297F18"/>
    <w:rsid w:val="002A1945"/>
    <w:rsid w:val="002B2958"/>
    <w:rsid w:val="002B3FC8"/>
    <w:rsid w:val="002C641C"/>
    <w:rsid w:val="002D23C5"/>
    <w:rsid w:val="002D6137"/>
    <w:rsid w:val="002E7E61"/>
    <w:rsid w:val="002F05E5"/>
    <w:rsid w:val="002F0D87"/>
    <w:rsid w:val="002F254D"/>
    <w:rsid w:val="002F30E4"/>
    <w:rsid w:val="00307140"/>
    <w:rsid w:val="00316DFF"/>
    <w:rsid w:val="00325B57"/>
    <w:rsid w:val="0032674F"/>
    <w:rsid w:val="00336056"/>
    <w:rsid w:val="003406BD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5DDC"/>
    <w:rsid w:val="00406CFF"/>
    <w:rsid w:val="00410A20"/>
    <w:rsid w:val="00416B25"/>
    <w:rsid w:val="00420592"/>
    <w:rsid w:val="004319E0"/>
    <w:rsid w:val="0043642B"/>
    <w:rsid w:val="00437E8C"/>
    <w:rsid w:val="00440225"/>
    <w:rsid w:val="004726BC"/>
    <w:rsid w:val="00474105"/>
    <w:rsid w:val="00480E6E"/>
    <w:rsid w:val="00486277"/>
    <w:rsid w:val="00494CF6"/>
    <w:rsid w:val="0049592A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1057"/>
    <w:rsid w:val="00513E2A"/>
    <w:rsid w:val="00535B45"/>
    <w:rsid w:val="00566A35"/>
    <w:rsid w:val="0056701E"/>
    <w:rsid w:val="005740D7"/>
    <w:rsid w:val="0058665B"/>
    <w:rsid w:val="005A0F26"/>
    <w:rsid w:val="005A1B10"/>
    <w:rsid w:val="005A6850"/>
    <w:rsid w:val="005B1A90"/>
    <w:rsid w:val="005B1B1B"/>
    <w:rsid w:val="005C32DE"/>
    <w:rsid w:val="005C5932"/>
    <w:rsid w:val="005D3CA7"/>
    <w:rsid w:val="005D4CC1"/>
    <w:rsid w:val="005D67C7"/>
    <w:rsid w:val="005F4B91"/>
    <w:rsid w:val="005F55D2"/>
    <w:rsid w:val="0062312F"/>
    <w:rsid w:val="006231A2"/>
    <w:rsid w:val="00625F2C"/>
    <w:rsid w:val="006618E9"/>
    <w:rsid w:val="0068194B"/>
    <w:rsid w:val="00690B55"/>
    <w:rsid w:val="00692703"/>
    <w:rsid w:val="006A0E5D"/>
    <w:rsid w:val="006A1962"/>
    <w:rsid w:val="006B5D48"/>
    <w:rsid w:val="006B7D7B"/>
    <w:rsid w:val="006C1A5E"/>
    <w:rsid w:val="006E1507"/>
    <w:rsid w:val="0071101B"/>
    <w:rsid w:val="00712D8B"/>
    <w:rsid w:val="0072245F"/>
    <w:rsid w:val="007273B7"/>
    <w:rsid w:val="00733E0A"/>
    <w:rsid w:val="0074403D"/>
    <w:rsid w:val="00746D44"/>
    <w:rsid w:val="007538DC"/>
    <w:rsid w:val="00756531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2F72"/>
    <w:rsid w:val="00855B59"/>
    <w:rsid w:val="00860461"/>
    <w:rsid w:val="0086487C"/>
    <w:rsid w:val="00870B20"/>
    <w:rsid w:val="008829F8"/>
    <w:rsid w:val="00885897"/>
    <w:rsid w:val="008A6538"/>
    <w:rsid w:val="008C7056"/>
    <w:rsid w:val="008F2308"/>
    <w:rsid w:val="008F3B14"/>
    <w:rsid w:val="00901899"/>
    <w:rsid w:val="0090344B"/>
    <w:rsid w:val="00905715"/>
    <w:rsid w:val="0091321E"/>
    <w:rsid w:val="00913946"/>
    <w:rsid w:val="0092726B"/>
    <w:rsid w:val="00933B10"/>
    <w:rsid w:val="009361BA"/>
    <w:rsid w:val="00944F78"/>
    <w:rsid w:val="009510E7"/>
    <w:rsid w:val="00952C89"/>
    <w:rsid w:val="009571D8"/>
    <w:rsid w:val="009650EA"/>
    <w:rsid w:val="0097790C"/>
    <w:rsid w:val="0098506E"/>
    <w:rsid w:val="009975A9"/>
    <w:rsid w:val="009A44CE"/>
    <w:rsid w:val="009B6628"/>
    <w:rsid w:val="009C4DFC"/>
    <w:rsid w:val="009D44F8"/>
    <w:rsid w:val="009E22F0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76F7E"/>
    <w:rsid w:val="00A93A5D"/>
    <w:rsid w:val="00AA3521"/>
    <w:rsid w:val="00AB32F8"/>
    <w:rsid w:val="00AB610B"/>
    <w:rsid w:val="00AB77EC"/>
    <w:rsid w:val="00AD360E"/>
    <w:rsid w:val="00AD40FB"/>
    <w:rsid w:val="00AD782D"/>
    <w:rsid w:val="00AE7650"/>
    <w:rsid w:val="00AF5083"/>
    <w:rsid w:val="00B02D4B"/>
    <w:rsid w:val="00B10EBE"/>
    <w:rsid w:val="00B1426F"/>
    <w:rsid w:val="00B236F1"/>
    <w:rsid w:val="00B50F99"/>
    <w:rsid w:val="00B51D1B"/>
    <w:rsid w:val="00B540F4"/>
    <w:rsid w:val="00B60FD0"/>
    <w:rsid w:val="00B622DF"/>
    <w:rsid w:val="00B6332A"/>
    <w:rsid w:val="00B668C8"/>
    <w:rsid w:val="00B71838"/>
    <w:rsid w:val="00B81760"/>
    <w:rsid w:val="00B8494C"/>
    <w:rsid w:val="00BA1546"/>
    <w:rsid w:val="00BA559C"/>
    <w:rsid w:val="00BB4E51"/>
    <w:rsid w:val="00BD431F"/>
    <w:rsid w:val="00BE423E"/>
    <w:rsid w:val="00BF61AC"/>
    <w:rsid w:val="00C174B7"/>
    <w:rsid w:val="00C472DC"/>
    <w:rsid w:val="00C47FA6"/>
    <w:rsid w:val="00C57FC6"/>
    <w:rsid w:val="00C66A7D"/>
    <w:rsid w:val="00C779DA"/>
    <w:rsid w:val="00C814F7"/>
    <w:rsid w:val="00C833B0"/>
    <w:rsid w:val="00CA4B4D"/>
    <w:rsid w:val="00CB153D"/>
    <w:rsid w:val="00CB35C3"/>
    <w:rsid w:val="00CD323D"/>
    <w:rsid w:val="00CE4030"/>
    <w:rsid w:val="00CE64B3"/>
    <w:rsid w:val="00CF1A49"/>
    <w:rsid w:val="00D0630C"/>
    <w:rsid w:val="00D07398"/>
    <w:rsid w:val="00D243A9"/>
    <w:rsid w:val="00D305E5"/>
    <w:rsid w:val="00D34601"/>
    <w:rsid w:val="00D37CD3"/>
    <w:rsid w:val="00D562FB"/>
    <w:rsid w:val="00D65C20"/>
    <w:rsid w:val="00D66A52"/>
    <w:rsid w:val="00D66EFA"/>
    <w:rsid w:val="00D72A2D"/>
    <w:rsid w:val="00D82658"/>
    <w:rsid w:val="00D9521A"/>
    <w:rsid w:val="00DA0E3E"/>
    <w:rsid w:val="00DA2CFF"/>
    <w:rsid w:val="00DA3914"/>
    <w:rsid w:val="00DA59AA"/>
    <w:rsid w:val="00DB6915"/>
    <w:rsid w:val="00DB7E1E"/>
    <w:rsid w:val="00DC1B78"/>
    <w:rsid w:val="00DC2A2F"/>
    <w:rsid w:val="00DC600B"/>
    <w:rsid w:val="00DC74DD"/>
    <w:rsid w:val="00DE0FAA"/>
    <w:rsid w:val="00DE136D"/>
    <w:rsid w:val="00DE6534"/>
    <w:rsid w:val="00DF4D6C"/>
    <w:rsid w:val="00E01923"/>
    <w:rsid w:val="00E1256F"/>
    <w:rsid w:val="00E14498"/>
    <w:rsid w:val="00E2397A"/>
    <w:rsid w:val="00E254DB"/>
    <w:rsid w:val="00E300FC"/>
    <w:rsid w:val="00E362DB"/>
    <w:rsid w:val="00E42B3F"/>
    <w:rsid w:val="00E5632B"/>
    <w:rsid w:val="00E70240"/>
    <w:rsid w:val="00E71E6B"/>
    <w:rsid w:val="00E73FB7"/>
    <w:rsid w:val="00E81CC5"/>
    <w:rsid w:val="00E85A87"/>
    <w:rsid w:val="00E85B4A"/>
    <w:rsid w:val="00E9528E"/>
    <w:rsid w:val="00EA5099"/>
    <w:rsid w:val="00EC1351"/>
    <w:rsid w:val="00EC4CBF"/>
    <w:rsid w:val="00EE2CA8"/>
    <w:rsid w:val="00EE7B5B"/>
    <w:rsid w:val="00EF17E8"/>
    <w:rsid w:val="00EF51D9"/>
    <w:rsid w:val="00F01D62"/>
    <w:rsid w:val="00F0220E"/>
    <w:rsid w:val="00F101B9"/>
    <w:rsid w:val="00F11159"/>
    <w:rsid w:val="00F130DD"/>
    <w:rsid w:val="00F24884"/>
    <w:rsid w:val="00F434C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27F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1D62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ulanov/Library/Containers/com.microsoft.Word/Data/Library/Caches/1033/TM16402488/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BD76C35DAD274FA9FD775CDFDA8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9116B-D94B-ED49-84F7-E814E8F737D6}"/>
      </w:docPartPr>
      <w:docPartBody>
        <w:p w:rsidR="004E3B46" w:rsidRDefault="00AE36FC">
          <w:pPr>
            <w:pStyle w:val="2EBD76C35DAD274FA9FD775CDFDA80FC"/>
          </w:pPr>
          <w:r w:rsidRPr="00CF1A49">
            <w:t>·</w:t>
          </w:r>
        </w:p>
      </w:docPartBody>
    </w:docPart>
    <w:docPart>
      <w:docPartPr>
        <w:name w:val="3EE3F0029837964D976F90C4B59A6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D2FBD-7418-E144-B85A-655CF2C17F93}"/>
      </w:docPartPr>
      <w:docPartBody>
        <w:p w:rsidR="004E3B46" w:rsidRDefault="00AE36FC">
          <w:pPr>
            <w:pStyle w:val="3EE3F0029837964D976F90C4B59A61A3"/>
          </w:pPr>
          <w:r w:rsidRPr="00CF1A49">
            <w:t>·</w:t>
          </w:r>
        </w:p>
      </w:docPartBody>
    </w:docPart>
    <w:docPart>
      <w:docPartPr>
        <w:name w:val="7488C71DC34B2743AC8021448AB7F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4B2AC-53B3-F040-8094-07DAF615D7B4}"/>
      </w:docPartPr>
      <w:docPartBody>
        <w:p w:rsidR="004E3B46" w:rsidRDefault="00AE36FC">
          <w:pPr>
            <w:pStyle w:val="7488C71DC34B2743AC8021448AB7F347"/>
          </w:pPr>
          <w:r w:rsidRPr="00CF1A49">
            <w:t>·</w:t>
          </w:r>
        </w:p>
      </w:docPartBody>
    </w:docPart>
    <w:docPart>
      <w:docPartPr>
        <w:name w:val="FEE8409772F3824890A74525699FE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809CB-FCC5-A74C-A21B-BA30FCA16ED6}"/>
      </w:docPartPr>
      <w:docPartBody>
        <w:p w:rsidR="004E3B46" w:rsidRDefault="00AE36FC">
          <w:pPr>
            <w:pStyle w:val="FEE8409772F3824890A74525699FE750"/>
          </w:pPr>
          <w:r w:rsidRPr="00CF1A49">
            <w:t>Activities</w:t>
          </w:r>
        </w:p>
      </w:docPartBody>
    </w:docPart>
    <w:docPart>
      <w:docPartPr>
        <w:name w:val="AC2147ACBFDB86469C89A750CC2F7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06769-82FF-4A47-941D-2234EB3649E2}"/>
      </w:docPartPr>
      <w:docPartBody>
        <w:p w:rsidR="00F27E75" w:rsidRDefault="00FA1BA0">
          <w:pPr>
            <w:pStyle w:val="AC2147ACBFDB86469C89A750CC2F73D8"/>
          </w:pPr>
          <w:r w:rsidRPr="00CF1A49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31"/>
    <w:rsid w:val="00440550"/>
    <w:rsid w:val="004E3B46"/>
    <w:rsid w:val="00AE36FC"/>
    <w:rsid w:val="00F27E75"/>
    <w:rsid w:val="00FA1BA0"/>
    <w:rsid w:val="00F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4F88654787FC44A2A8940DF3BBE72D">
    <w:name w:val="104F88654787FC44A2A8940DF3BBE72D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8B5A4726CEC1124F89E32777BFAE1183">
    <w:name w:val="8B5A4726CEC1124F89E32777BFAE1183"/>
  </w:style>
  <w:style w:type="paragraph" w:customStyle="1" w:styleId="DD1E42195E77D24AA04C95E0C05710CD">
    <w:name w:val="DD1E42195E77D24AA04C95E0C05710CD"/>
  </w:style>
  <w:style w:type="paragraph" w:customStyle="1" w:styleId="2EBD76C35DAD274FA9FD775CDFDA80FC">
    <w:name w:val="2EBD76C35DAD274FA9FD775CDFDA80FC"/>
  </w:style>
  <w:style w:type="paragraph" w:customStyle="1" w:styleId="8829031405F1CA429957632BF41DB509">
    <w:name w:val="8829031405F1CA429957632BF41DB509"/>
  </w:style>
  <w:style w:type="paragraph" w:customStyle="1" w:styleId="0859C873DC5F3B4D9225357E6BBED766">
    <w:name w:val="0859C873DC5F3B4D9225357E6BBED766"/>
  </w:style>
  <w:style w:type="paragraph" w:customStyle="1" w:styleId="3EE3F0029837964D976F90C4B59A61A3">
    <w:name w:val="3EE3F0029837964D976F90C4B59A61A3"/>
  </w:style>
  <w:style w:type="paragraph" w:customStyle="1" w:styleId="EA01996ED5BECB4DA203BE59EA7D11AD">
    <w:name w:val="EA01996ED5BECB4DA203BE59EA7D11AD"/>
  </w:style>
  <w:style w:type="paragraph" w:customStyle="1" w:styleId="7488C71DC34B2743AC8021448AB7F347">
    <w:name w:val="7488C71DC34B2743AC8021448AB7F347"/>
  </w:style>
  <w:style w:type="paragraph" w:customStyle="1" w:styleId="E26A18B8409B294F9D346BDBDA1269AA">
    <w:name w:val="E26A18B8409B294F9D346BDBDA1269AA"/>
  </w:style>
  <w:style w:type="paragraph" w:customStyle="1" w:styleId="3EFDB7E30B6D6946BB5C34F250E962BA">
    <w:name w:val="3EFDB7E30B6D6946BB5C34F250E962BA"/>
  </w:style>
  <w:style w:type="paragraph" w:customStyle="1" w:styleId="B50DC08B2E16F243AFD6F5C67562BD1C">
    <w:name w:val="B50DC08B2E16F243AFD6F5C67562BD1C"/>
  </w:style>
  <w:style w:type="paragraph" w:customStyle="1" w:styleId="5C22D85F4D065742A293CDFF35D47181">
    <w:name w:val="5C22D85F4D065742A293CDFF35D47181"/>
  </w:style>
  <w:style w:type="paragraph" w:customStyle="1" w:styleId="B51FFA3E3EE0A047BB2CFBD4EA1CBD58">
    <w:name w:val="B51FFA3E3EE0A047BB2CFBD4EA1CBD58"/>
  </w:style>
  <w:style w:type="paragraph" w:customStyle="1" w:styleId="3DF0AAE32863FC4FA2097F5AF5ADB3F6">
    <w:name w:val="3DF0AAE32863FC4FA2097F5AF5ADB3F6"/>
  </w:style>
  <w:style w:type="character" w:styleId="SubtleReference">
    <w:name w:val="Subtle Reference"/>
    <w:basedOn w:val="DefaultParagraphFont"/>
    <w:uiPriority w:val="10"/>
    <w:qFormat/>
    <w:rsid w:val="00FB7631"/>
    <w:rPr>
      <w:b/>
      <w:caps w:val="0"/>
      <w:smallCaps/>
      <w:color w:val="595959" w:themeColor="text1" w:themeTint="A6"/>
    </w:rPr>
  </w:style>
  <w:style w:type="paragraph" w:customStyle="1" w:styleId="45CBFCF33AADAD46868B7D86A3F6626D">
    <w:name w:val="45CBFCF33AADAD46868B7D86A3F6626D"/>
  </w:style>
  <w:style w:type="paragraph" w:customStyle="1" w:styleId="9761C99DCFD7294CA828E751DC1A6A16">
    <w:name w:val="9761C99DCFD7294CA828E751DC1A6A16"/>
  </w:style>
  <w:style w:type="paragraph" w:customStyle="1" w:styleId="E47762D03973704F86635C90B1B72D4D">
    <w:name w:val="E47762D03973704F86635C90B1B72D4D"/>
  </w:style>
  <w:style w:type="paragraph" w:customStyle="1" w:styleId="DFE8779202CD1D40BD5F70ED3C10927B">
    <w:name w:val="DFE8779202CD1D40BD5F70ED3C10927B"/>
  </w:style>
  <w:style w:type="paragraph" w:customStyle="1" w:styleId="927F4DC3A29CBA4FA8C82B15A3889CCD">
    <w:name w:val="927F4DC3A29CBA4FA8C82B15A3889CCD"/>
  </w:style>
  <w:style w:type="paragraph" w:customStyle="1" w:styleId="267DA9D6E598FE4EBADB094B0C2F77ED">
    <w:name w:val="267DA9D6E598FE4EBADB094B0C2F77ED"/>
  </w:style>
  <w:style w:type="paragraph" w:customStyle="1" w:styleId="5265CC4364384A4D8E6D41E07E383B33">
    <w:name w:val="5265CC4364384A4D8E6D41E07E383B33"/>
  </w:style>
  <w:style w:type="paragraph" w:customStyle="1" w:styleId="B1C33B876DD6E6498BB17C3E5BE7EAB9">
    <w:name w:val="B1C33B876DD6E6498BB17C3E5BE7EAB9"/>
  </w:style>
  <w:style w:type="paragraph" w:customStyle="1" w:styleId="70073DD617BBA2469BF03B702E58A3D8">
    <w:name w:val="70073DD617BBA2469BF03B702E58A3D8"/>
  </w:style>
  <w:style w:type="paragraph" w:customStyle="1" w:styleId="6E74697FB26BD2488CE7028143AB470E">
    <w:name w:val="6E74697FB26BD2488CE7028143AB470E"/>
  </w:style>
  <w:style w:type="paragraph" w:customStyle="1" w:styleId="CB39662B04BD3B41A2B15C12EDFCBEA3">
    <w:name w:val="CB39662B04BD3B41A2B15C12EDFCBEA3"/>
  </w:style>
  <w:style w:type="paragraph" w:customStyle="1" w:styleId="29666734514F374EA2F7CCA6A38E0BF2">
    <w:name w:val="29666734514F374EA2F7CCA6A38E0BF2"/>
  </w:style>
  <w:style w:type="paragraph" w:customStyle="1" w:styleId="A2CF0548938E284F856BEB57ADCC4F7F">
    <w:name w:val="A2CF0548938E284F856BEB57ADCC4F7F"/>
  </w:style>
  <w:style w:type="paragraph" w:customStyle="1" w:styleId="901816C8E71A0A45A3563CC92B978593">
    <w:name w:val="901816C8E71A0A45A3563CC92B978593"/>
  </w:style>
  <w:style w:type="paragraph" w:customStyle="1" w:styleId="9523A26AB4F6B34385B3A2F51FAF38B2">
    <w:name w:val="9523A26AB4F6B34385B3A2F51FAF38B2"/>
  </w:style>
  <w:style w:type="paragraph" w:customStyle="1" w:styleId="E5B521B3CA7B0E4C88C9A225866D731D">
    <w:name w:val="E5B521B3CA7B0E4C88C9A225866D731D"/>
  </w:style>
  <w:style w:type="paragraph" w:customStyle="1" w:styleId="77B9517D914FE14FB73900BA85C94A24">
    <w:name w:val="77B9517D914FE14FB73900BA85C94A24"/>
  </w:style>
  <w:style w:type="paragraph" w:customStyle="1" w:styleId="9FC184C88082154E9B18FFB2DEF098CC">
    <w:name w:val="9FC184C88082154E9B18FFB2DEF098CC"/>
  </w:style>
  <w:style w:type="paragraph" w:customStyle="1" w:styleId="687FD3002F86524C9F7A6C37D525A9EA">
    <w:name w:val="687FD3002F86524C9F7A6C37D525A9EA"/>
  </w:style>
  <w:style w:type="paragraph" w:customStyle="1" w:styleId="50D27C5A96BC7D44A97DA2EEBFA70BF5">
    <w:name w:val="50D27C5A96BC7D44A97DA2EEBFA70BF5"/>
  </w:style>
  <w:style w:type="paragraph" w:customStyle="1" w:styleId="D4B5F545D3DC264B9443D808123BF5C7">
    <w:name w:val="D4B5F545D3DC264B9443D808123BF5C7"/>
  </w:style>
  <w:style w:type="paragraph" w:customStyle="1" w:styleId="AC8D910F7E03DB4085DDAD364D49D5B9">
    <w:name w:val="AC8D910F7E03DB4085DDAD364D49D5B9"/>
  </w:style>
  <w:style w:type="paragraph" w:customStyle="1" w:styleId="ABD060411BB29A4D85DB4BF686DC29FA">
    <w:name w:val="ABD060411BB29A4D85DB4BF686DC29FA"/>
  </w:style>
  <w:style w:type="paragraph" w:customStyle="1" w:styleId="B6D7E0335C11394999FE187F4F5F2CC6">
    <w:name w:val="B6D7E0335C11394999FE187F4F5F2CC6"/>
  </w:style>
  <w:style w:type="paragraph" w:customStyle="1" w:styleId="FEE8409772F3824890A74525699FE750">
    <w:name w:val="FEE8409772F3824890A74525699FE750"/>
  </w:style>
  <w:style w:type="paragraph" w:customStyle="1" w:styleId="9CC72AFE3F21114BB66F8CC46BF5A6DD">
    <w:name w:val="9CC72AFE3F21114BB66F8CC46BF5A6DD"/>
  </w:style>
  <w:style w:type="paragraph" w:customStyle="1" w:styleId="3776D7FE96941243A9F5861F0DAD786B">
    <w:name w:val="3776D7FE96941243A9F5861F0DAD786B"/>
    <w:rsid w:val="00FB7631"/>
  </w:style>
  <w:style w:type="paragraph" w:customStyle="1" w:styleId="99BACDE6AF6A1242A9B176E7E35414F8">
    <w:name w:val="99BACDE6AF6A1242A9B176E7E35414F8"/>
    <w:rsid w:val="00FB7631"/>
  </w:style>
  <w:style w:type="paragraph" w:customStyle="1" w:styleId="D9A795563804A24FB07A7546486291A4">
    <w:name w:val="D9A795563804A24FB07A7546486291A4"/>
    <w:rsid w:val="00FB7631"/>
  </w:style>
  <w:style w:type="paragraph" w:customStyle="1" w:styleId="22A67C243C763343B037B3727A0DB174">
    <w:name w:val="22A67C243C763343B037B3727A0DB174"/>
    <w:rsid w:val="00FB7631"/>
  </w:style>
  <w:style w:type="paragraph" w:customStyle="1" w:styleId="408FB5DECD92F743A504AF94F620EE6B">
    <w:name w:val="408FB5DECD92F743A504AF94F620EE6B"/>
    <w:rsid w:val="00FB7631"/>
  </w:style>
  <w:style w:type="paragraph" w:customStyle="1" w:styleId="12F75E5295BDBC429662F560F5E84ED1">
    <w:name w:val="12F75E5295BDBC429662F560F5E84ED1"/>
    <w:rsid w:val="00FB7631"/>
  </w:style>
  <w:style w:type="paragraph" w:customStyle="1" w:styleId="F6FF535C67B6584DA72F0B98D4A5CD95">
    <w:name w:val="F6FF535C67B6584DA72F0B98D4A5CD95"/>
    <w:rsid w:val="00FB7631"/>
  </w:style>
  <w:style w:type="paragraph" w:customStyle="1" w:styleId="90D556BCB2FBC1429205E90B3BD9D098">
    <w:name w:val="90D556BCB2FBC1429205E90B3BD9D098"/>
    <w:rsid w:val="00FB7631"/>
  </w:style>
  <w:style w:type="paragraph" w:customStyle="1" w:styleId="54F410F8AFB1D442882F9ACE69A8934F">
    <w:name w:val="54F410F8AFB1D442882F9ACE69A8934F"/>
    <w:rsid w:val="00FB7631"/>
  </w:style>
  <w:style w:type="paragraph" w:customStyle="1" w:styleId="59B847A380F57E4D914E7939761271D1">
    <w:name w:val="59B847A380F57E4D914E7939761271D1"/>
    <w:rsid w:val="00FB7631"/>
  </w:style>
  <w:style w:type="paragraph" w:customStyle="1" w:styleId="13E5395FA5F4C54FAFFC0B0913C279DD">
    <w:name w:val="13E5395FA5F4C54FAFFC0B0913C279DD"/>
    <w:rsid w:val="00FB7631"/>
  </w:style>
  <w:style w:type="paragraph" w:customStyle="1" w:styleId="8CAEA69FA3117647B70A8E564D387444">
    <w:name w:val="8CAEA69FA3117647B70A8E564D387444"/>
    <w:rsid w:val="00FB7631"/>
  </w:style>
  <w:style w:type="paragraph" w:customStyle="1" w:styleId="220E376D8CB73D4E8510B12FE28A1B02">
    <w:name w:val="220E376D8CB73D4E8510B12FE28A1B02"/>
    <w:rsid w:val="00FB7631"/>
  </w:style>
  <w:style w:type="paragraph" w:customStyle="1" w:styleId="DD32D7D45E159C498C70B8FDFC12B8CB">
    <w:name w:val="DD32D7D45E159C498C70B8FDFC12B8CB"/>
    <w:rsid w:val="00FB7631"/>
  </w:style>
  <w:style w:type="paragraph" w:customStyle="1" w:styleId="4186534E87034A4BB590533D895FC0D0">
    <w:name w:val="4186534E87034A4BB590533D895FC0D0"/>
    <w:rsid w:val="00FB7631"/>
  </w:style>
  <w:style w:type="paragraph" w:customStyle="1" w:styleId="CFA9CBE1139A9544B35DE7203F8BCDFC">
    <w:name w:val="CFA9CBE1139A9544B35DE7203F8BCDFC"/>
    <w:rsid w:val="00FB7631"/>
  </w:style>
  <w:style w:type="paragraph" w:customStyle="1" w:styleId="584AB55F6217F84F98840ECFFD82B19E">
    <w:name w:val="584AB55F6217F84F98840ECFFD82B19E"/>
    <w:rsid w:val="00FB7631"/>
  </w:style>
  <w:style w:type="paragraph" w:customStyle="1" w:styleId="1B44CD3F23250A4B8498C87F67AB5842">
    <w:name w:val="1B44CD3F23250A4B8498C87F67AB5842"/>
    <w:rsid w:val="00FB7631"/>
  </w:style>
  <w:style w:type="paragraph" w:customStyle="1" w:styleId="C64BA2AF705FAC478AE8EC2E1C7875CB">
    <w:name w:val="C64BA2AF705FAC478AE8EC2E1C7875CB"/>
    <w:rsid w:val="00FB7631"/>
  </w:style>
  <w:style w:type="paragraph" w:customStyle="1" w:styleId="26F6F9052195A4428F9F6A8E84C04B7F">
    <w:name w:val="26F6F9052195A4428F9F6A8E84C04B7F"/>
    <w:rsid w:val="00FB7631"/>
  </w:style>
  <w:style w:type="paragraph" w:customStyle="1" w:styleId="1CD651D0E8BD114385FF2DC6CCF40F97">
    <w:name w:val="1CD651D0E8BD114385FF2DC6CCF40F97"/>
    <w:rsid w:val="00FB7631"/>
  </w:style>
  <w:style w:type="paragraph" w:customStyle="1" w:styleId="0FDE4B6EF71A68439338A34E7165EEF1">
    <w:name w:val="0FDE4B6EF71A68439338A34E7165EEF1"/>
    <w:rsid w:val="00FB7631"/>
  </w:style>
  <w:style w:type="paragraph" w:customStyle="1" w:styleId="B5630BDDC5C5BA4583587847BCAF48DD">
    <w:name w:val="B5630BDDC5C5BA4583587847BCAF48DD"/>
    <w:rsid w:val="00FB7631"/>
  </w:style>
  <w:style w:type="paragraph" w:customStyle="1" w:styleId="79004FF249DD7B4ABE562EDC36105251">
    <w:name w:val="79004FF249DD7B4ABE562EDC36105251"/>
    <w:rsid w:val="00FB7631"/>
  </w:style>
  <w:style w:type="paragraph" w:customStyle="1" w:styleId="97A8F1D0FA1D7D43BBCA9B9BDC14A640">
    <w:name w:val="97A8F1D0FA1D7D43BBCA9B9BDC14A640"/>
    <w:rsid w:val="00FB7631"/>
  </w:style>
  <w:style w:type="paragraph" w:customStyle="1" w:styleId="9EF903E95318264285FA60CA1B5B2021">
    <w:name w:val="9EF903E95318264285FA60CA1B5B2021"/>
    <w:rsid w:val="00FB7631"/>
  </w:style>
  <w:style w:type="paragraph" w:customStyle="1" w:styleId="A31826002CAA6444A07F46FAD4B7611A">
    <w:name w:val="A31826002CAA6444A07F46FAD4B7611A"/>
    <w:rsid w:val="00FB7631"/>
  </w:style>
  <w:style w:type="paragraph" w:customStyle="1" w:styleId="6FA6F40F71FB8447BF06E7C9F9A6B746">
    <w:name w:val="6FA6F40F71FB8447BF06E7C9F9A6B746"/>
    <w:rsid w:val="00FB7631"/>
  </w:style>
  <w:style w:type="paragraph" w:customStyle="1" w:styleId="DDD71DCE6BE4834D87F41B406CA4C87D">
    <w:name w:val="DDD71DCE6BE4834D87F41B406CA4C87D"/>
    <w:rsid w:val="004E3B46"/>
  </w:style>
  <w:style w:type="paragraph" w:customStyle="1" w:styleId="0080D1677EDC614DA3196A314DAE99B6">
    <w:name w:val="0080D1677EDC614DA3196A314DAE99B6"/>
    <w:rsid w:val="004E3B46"/>
  </w:style>
  <w:style w:type="paragraph" w:customStyle="1" w:styleId="46ACF4C67793A4469291B61D8A79DAA6">
    <w:name w:val="46ACF4C67793A4469291B61D8A79DAA6"/>
  </w:style>
  <w:style w:type="paragraph" w:customStyle="1" w:styleId="093A55D7744A4148A90D7762F2B98198">
    <w:name w:val="093A55D7744A4148A90D7762F2B98198"/>
  </w:style>
  <w:style w:type="paragraph" w:customStyle="1" w:styleId="AC2147ACBFDB86469C89A750CC2F73D8">
    <w:name w:val="AC2147ACBFDB86469C89A750CC2F73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design).dotx</Template>
  <TotalTime>96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Ulanov</dc:creator>
  <cp:keywords/>
  <dc:description/>
  <cp:lastModifiedBy>Ruslan Ulanov</cp:lastModifiedBy>
  <cp:revision>8</cp:revision>
  <cp:lastPrinted>2018-01-27T03:18:00Z</cp:lastPrinted>
  <dcterms:created xsi:type="dcterms:W3CDTF">2017-09-03T21:34:00Z</dcterms:created>
  <dcterms:modified xsi:type="dcterms:W3CDTF">2018-01-27T03:20:00Z</dcterms:modified>
  <cp:category/>
</cp:coreProperties>
</file>